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862006" w:rsidTr="00315782">
        <w:trPr>
          <w:trHeight w:val="1548"/>
        </w:trPr>
        <w:tc>
          <w:tcPr>
            <w:tcW w:w="6122" w:type="dxa"/>
            <w:vAlign w:val="center"/>
          </w:tcPr>
          <w:p w:rsidR="00862006" w:rsidRPr="00315782" w:rsidRDefault="00862006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862006" w:rsidRPr="003F2F9B" w:rsidRDefault="00862006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862006" w:rsidRPr="00BB19BC" w:rsidRDefault="00862006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PostalCode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 w:val="20"/>
                      <w:szCs w:val="20"/>
                    </w:rPr>
                    <w:t>Woodland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California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776</w:t>
                  </w:r>
                </w:smartTag>
              </w:smartTag>
            </w:smartTag>
          </w:p>
          <w:p w:rsidR="00862006" w:rsidRPr="00BB19BC" w:rsidRDefault="00862006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862006" w:rsidRDefault="00862006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862006" w:rsidRDefault="00862006" w:rsidP="00CD5A43">
      <w:pPr>
        <w:jc w:val="center"/>
        <w:rPr>
          <w:b/>
          <w:sz w:val="36"/>
          <w:szCs w:val="36"/>
          <w:u w:val="single"/>
        </w:rPr>
      </w:pPr>
    </w:p>
    <w:p w:rsidR="00862006" w:rsidRPr="00604D92" w:rsidRDefault="00862006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Comp</w:t>
      </w:r>
      <w:r w:rsidRPr="00604D92">
        <w:rPr>
          <w:b/>
          <w:sz w:val="28"/>
          <w:szCs w:val="28"/>
          <w:u w:val="single"/>
        </w:rPr>
        <w:t xml:space="preserve"> Meeting</w:t>
      </w:r>
      <w:bookmarkStart w:id="0" w:name="_GoBack"/>
      <w:bookmarkEnd w:id="0"/>
    </w:p>
    <w:p w:rsidR="00862006" w:rsidRDefault="00862006" w:rsidP="00CD5A43">
      <w:pPr>
        <w:jc w:val="center"/>
      </w:pPr>
      <w:r>
        <w:rPr>
          <w:sz w:val="28"/>
          <w:szCs w:val="28"/>
        </w:rPr>
        <w:t>June 28, 2012</w:t>
      </w:r>
    </w:p>
    <w:p w:rsidR="00862006" w:rsidRDefault="00862006"/>
    <w:p w:rsidR="00862006" w:rsidRDefault="00862006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862006" w:rsidRPr="00155326" w:rsidRDefault="00862006">
      <w:pPr>
        <w:rPr>
          <w:bCs/>
        </w:rPr>
      </w:pPr>
    </w:p>
    <w:bookmarkStart w:id="1" w:name="Text1"/>
    <w:p w:rsidR="00862006" w:rsidRPr="00DF5436" w:rsidRDefault="00862006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7pm</w:t>
      </w:r>
    </w:p>
    <w:p w:rsidR="00862006" w:rsidRDefault="00862006">
      <w:pPr>
        <w:rPr>
          <w:b/>
          <w:u w:val="single"/>
        </w:rPr>
      </w:pPr>
    </w:p>
    <w:p w:rsidR="00862006" w:rsidRDefault="00862006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862006" w:rsidRPr="00D05D21" w:rsidRDefault="00862006"/>
    <w:p w:rsidR="00862006" w:rsidRDefault="00862006">
      <w:pPr>
        <w:rPr>
          <w:b/>
          <w:u w:val="single"/>
        </w:rPr>
      </w:pPr>
    </w:p>
    <w:p w:rsidR="00862006" w:rsidRDefault="00862006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862006" w:rsidRDefault="00862006" w:rsidP="00CD5A43">
      <w:r>
        <w:t xml:space="preserve">Motion to approve made by </w:t>
      </w:r>
    </w:p>
    <w:p w:rsidR="00862006" w:rsidRPr="002A07E8" w:rsidRDefault="00862006" w:rsidP="00CD5A43">
      <w:r>
        <w:t>Motion passed unanimously.</w:t>
      </w:r>
    </w:p>
    <w:p w:rsidR="00862006" w:rsidRDefault="00862006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862006" w:rsidRPr="008C01F5" w:rsidRDefault="00862006" w:rsidP="008C01F5">
      <w:pPr>
        <w:numPr>
          <w:ilvl w:val="0"/>
          <w:numId w:val="3"/>
        </w:numPr>
        <w:rPr>
          <w:b/>
          <w:u w:val="single"/>
        </w:rPr>
      </w:pPr>
      <w:r>
        <w:t>If using guest players (outside of club) make sure to send form to US Soccer for insurance purposes.</w:t>
      </w:r>
    </w:p>
    <w:p w:rsidR="00862006" w:rsidRPr="008C01F5" w:rsidRDefault="00862006" w:rsidP="008C01F5">
      <w:pPr>
        <w:numPr>
          <w:ilvl w:val="0"/>
          <w:numId w:val="3"/>
        </w:numPr>
        <w:rPr>
          <w:b/>
          <w:u w:val="single"/>
        </w:rPr>
      </w:pPr>
      <w:r>
        <w:t>Reviewed coaches contract</w:t>
      </w:r>
    </w:p>
    <w:p w:rsidR="00862006" w:rsidRPr="008C01F5" w:rsidRDefault="00862006" w:rsidP="008C01F5">
      <w:pPr>
        <w:numPr>
          <w:ilvl w:val="0"/>
          <w:numId w:val="3"/>
        </w:numPr>
        <w:rPr>
          <w:b/>
          <w:u w:val="single"/>
        </w:rPr>
      </w:pPr>
      <w:r>
        <w:t>Sunshine Classic Tournament- 14-16 brackets have low registration. 1 team for U11 signed up</w:t>
      </w:r>
    </w:p>
    <w:p w:rsidR="00862006" w:rsidRDefault="00862006" w:rsidP="008C01F5">
      <w:pPr>
        <w:numPr>
          <w:ilvl w:val="0"/>
          <w:numId w:val="3"/>
        </w:numPr>
        <w:rPr>
          <w:b/>
          <w:u w:val="single"/>
        </w:rPr>
      </w:pPr>
      <w:r>
        <w:t>Fields- Robert is trying to secure fields E, D and WHC</w:t>
      </w:r>
    </w:p>
    <w:p w:rsidR="00862006" w:rsidRDefault="00862006" w:rsidP="00315782">
      <w:pPr>
        <w:rPr>
          <w:b/>
          <w:u w:val="single"/>
        </w:rPr>
      </w:pPr>
    </w:p>
    <w:p w:rsidR="00862006" w:rsidRDefault="00862006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862006" w:rsidRPr="008C01F5" w:rsidRDefault="00862006" w:rsidP="008C01F5">
      <w:pPr>
        <w:numPr>
          <w:ilvl w:val="0"/>
          <w:numId w:val="4"/>
        </w:numPr>
      </w:pPr>
      <w:r>
        <w:t>Still need coach for U10 Boys team</w:t>
      </w:r>
    </w:p>
    <w:p w:rsidR="00862006" w:rsidRDefault="00862006">
      <w:pPr>
        <w:rPr>
          <w:b/>
          <w:u w:val="single"/>
        </w:rPr>
      </w:pPr>
    </w:p>
    <w:p w:rsidR="00862006" w:rsidRDefault="00862006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862006" w:rsidRDefault="00862006" w:rsidP="008C01F5">
      <w:pPr>
        <w:numPr>
          <w:ilvl w:val="0"/>
          <w:numId w:val="4"/>
        </w:numPr>
      </w:pPr>
      <w:r>
        <w:t xml:space="preserve">Uniforms- Custom Nike will take 60 days to get new and will expire in 2014.  $132 for 2 sets of Nike Brasilia 3.  </w:t>
      </w:r>
    </w:p>
    <w:p w:rsidR="00862006" w:rsidRPr="008C01F5" w:rsidRDefault="00862006" w:rsidP="008C01F5">
      <w:pPr>
        <w:ind w:left="360"/>
      </w:pPr>
      <w:r>
        <w:tab/>
        <w:t>- Uniforms will be white with orange numbers and orange socks.  Orange uniform with back numbers and black socks</w:t>
      </w:r>
    </w:p>
    <w:p w:rsidR="00862006" w:rsidRPr="00155326" w:rsidRDefault="00862006">
      <w:pPr>
        <w:rPr>
          <w:bCs/>
        </w:rPr>
      </w:pPr>
    </w:p>
    <w:p w:rsidR="00862006" w:rsidRDefault="00862006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862006" w:rsidRDefault="00862006">
      <w:pPr>
        <w:rPr>
          <w:b/>
          <w:u w:val="single"/>
        </w:rPr>
      </w:pPr>
    </w:p>
    <w:p w:rsidR="00862006" w:rsidRDefault="00862006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862006" w:rsidRDefault="00862006"/>
    <w:p w:rsidR="00862006" w:rsidRDefault="00862006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862006" w:rsidRDefault="00862006">
      <w:pPr>
        <w:rPr>
          <w:b/>
          <w:u w:val="single"/>
        </w:rPr>
      </w:pPr>
    </w:p>
    <w:p w:rsidR="00862006" w:rsidRDefault="00862006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862006" w:rsidRDefault="00862006" w:rsidP="00937BBE">
      <w:pPr>
        <w:numPr>
          <w:ilvl w:val="0"/>
          <w:numId w:val="2"/>
        </w:numPr>
      </w:pPr>
      <w:r w:rsidRPr="00937BBE">
        <w:t>Deadline to sign up teams with Norcal is July 1</w:t>
      </w:r>
      <w:r w:rsidRPr="008C01F5">
        <w:rPr>
          <w:vertAlign w:val="superscript"/>
        </w:rPr>
        <w:t>st</w:t>
      </w:r>
    </w:p>
    <w:p w:rsidR="00862006" w:rsidRPr="00937BBE" w:rsidRDefault="00862006" w:rsidP="00937BBE">
      <w:pPr>
        <w:numPr>
          <w:ilvl w:val="0"/>
          <w:numId w:val="2"/>
        </w:numPr>
      </w:pPr>
      <w:r>
        <w:t>Need new pictures for fall.  Do not need birth certificate for current players</w:t>
      </w:r>
    </w:p>
    <w:p w:rsidR="00862006" w:rsidRPr="00155326" w:rsidRDefault="00862006">
      <w:pPr>
        <w:rPr>
          <w:bCs/>
        </w:rPr>
      </w:pPr>
    </w:p>
    <w:p w:rsidR="00862006" w:rsidRDefault="00862006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862006" w:rsidRDefault="00862006"/>
    <w:p w:rsidR="00862006" w:rsidRDefault="00862006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862006" w:rsidRDefault="00862006">
      <w:pPr>
        <w:rPr>
          <w:b/>
          <w:u w:val="single"/>
        </w:rPr>
      </w:pPr>
    </w:p>
    <w:p w:rsidR="00862006" w:rsidRDefault="00862006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862006" w:rsidRDefault="00862006">
      <w:pPr>
        <w:rPr>
          <w:b/>
          <w:u w:val="single"/>
        </w:rPr>
      </w:pPr>
    </w:p>
    <w:p w:rsidR="00862006" w:rsidRDefault="00862006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862006" w:rsidRDefault="00862006">
      <w:pPr>
        <w:rPr>
          <w:b/>
          <w:u w:val="single"/>
        </w:rPr>
      </w:pPr>
    </w:p>
    <w:p w:rsidR="00862006" w:rsidRDefault="00862006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862006" w:rsidRPr="006B1564" w:rsidRDefault="00862006" w:rsidP="00CD5A43">
      <w:pPr>
        <w:rPr>
          <w:bCs/>
        </w:rPr>
      </w:pPr>
      <w:r>
        <w:rPr>
          <w:bCs/>
        </w:rPr>
        <w:t xml:space="preserve">Motion to adjourn by </w:t>
      </w:r>
    </w:p>
    <w:p w:rsidR="00862006" w:rsidRPr="006B1564" w:rsidRDefault="00862006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862006" w:rsidRPr="00387803" w:rsidRDefault="00862006"/>
    <w:p w:rsidR="00862006" w:rsidRDefault="00862006">
      <w:pPr>
        <w:rPr>
          <w:b/>
          <w:u w:val="single"/>
        </w:rPr>
      </w:pPr>
    </w:p>
    <w:p w:rsidR="00862006" w:rsidRDefault="00862006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862006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A75"/>
    <w:multiLevelType w:val="hybridMultilevel"/>
    <w:tmpl w:val="50E830FE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BFB16A9"/>
    <w:multiLevelType w:val="hybridMultilevel"/>
    <w:tmpl w:val="220C99CE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82ADF"/>
    <w:multiLevelType w:val="hybridMultilevel"/>
    <w:tmpl w:val="B62C3F2C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1021EC"/>
    <w:rsid w:val="00155326"/>
    <w:rsid w:val="002A07E8"/>
    <w:rsid w:val="00315782"/>
    <w:rsid w:val="003342B3"/>
    <w:rsid w:val="00387803"/>
    <w:rsid w:val="003F2F9B"/>
    <w:rsid w:val="00435631"/>
    <w:rsid w:val="00476DB0"/>
    <w:rsid w:val="005D7949"/>
    <w:rsid w:val="00604D92"/>
    <w:rsid w:val="006B1564"/>
    <w:rsid w:val="00781AC1"/>
    <w:rsid w:val="007F75A2"/>
    <w:rsid w:val="00832D67"/>
    <w:rsid w:val="00862006"/>
    <w:rsid w:val="008C01F5"/>
    <w:rsid w:val="009136CF"/>
    <w:rsid w:val="00937BBE"/>
    <w:rsid w:val="00A56D14"/>
    <w:rsid w:val="00AC797F"/>
    <w:rsid w:val="00BB19BC"/>
    <w:rsid w:val="00BF6DFB"/>
    <w:rsid w:val="00C00C4D"/>
    <w:rsid w:val="00CD5A43"/>
    <w:rsid w:val="00CF3CC3"/>
    <w:rsid w:val="00D05D21"/>
    <w:rsid w:val="00D81EF6"/>
    <w:rsid w:val="00DF5436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5</TotalTime>
  <Pages>2</Pages>
  <Words>191</Words>
  <Characters>1094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2012-08-30T22:36:00Z</dcterms:created>
  <dcterms:modified xsi:type="dcterms:W3CDTF">2012-08-30T22:36:00Z</dcterms:modified>
</cp:coreProperties>
</file>