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22"/>
        <w:gridCol w:w="2583"/>
      </w:tblGrid>
      <w:tr w:rsidR="00E96EE6" w:rsidTr="00315782">
        <w:trPr>
          <w:trHeight w:val="1548"/>
        </w:trPr>
        <w:tc>
          <w:tcPr>
            <w:tcW w:w="6122" w:type="dxa"/>
            <w:vAlign w:val="center"/>
          </w:tcPr>
          <w:p w:rsidR="00E96EE6" w:rsidRPr="00315782" w:rsidRDefault="00E96EE6" w:rsidP="00CD5A43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315782">
              <w:rPr>
                <w:b/>
                <w:sz w:val="36"/>
                <w:szCs w:val="36"/>
                <w:u w:val="single"/>
              </w:rPr>
              <w:t>Woodland Soccer Club</w:t>
            </w:r>
          </w:p>
          <w:p w:rsidR="00E96EE6" w:rsidRPr="003F2F9B" w:rsidRDefault="00E96EE6" w:rsidP="00CD5A43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  <w:r w:rsidRPr="003F2F9B">
              <w:rPr>
                <w:sz w:val="16"/>
                <w:szCs w:val="16"/>
              </w:rPr>
              <w:t xml:space="preserve">Affiliated with: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6"/>
                    <w:szCs w:val="16"/>
                  </w:rPr>
                  <w:t>US</w:t>
                </w:r>
              </w:smartTag>
            </w:smartTag>
            <w:r>
              <w:rPr>
                <w:sz w:val="16"/>
                <w:szCs w:val="16"/>
              </w:rPr>
              <w:t xml:space="preserve"> Club Soccer - </w:t>
            </w:r>
            <w:r w:rsidRPr="003F2F9B">
              <w:rPr>
                <w:sz w:val="16"/>
                <w:szCs w:val="16"/>
              </w:rPr>
              <w:t xml:space="preserve">C.Y.C.A.N </w:t>
            </w:r>
            <w:r>
              <w:rPr>
                <w:sz w:val="16"/>
                <w:szCs w:val="16"/>
              </w:rPr>
              <w:t>-</w:t>
            </w:r>
            <w:r w:rsidRPr="003F2F9B">
              <w:rPr>
                <w:sz w:val="16"/>
                <w:szCs w:val="16"/>
              </w:rPr>
              <w:t xml:space="preserve"> U.S.Y.A </w:t>
            </w:r>
            <w:r>
              <w:rPr>
                <w:sz w:val="16"/>
                <w:szCs w:val="16"/>
              </w:rPr>
              <w:t xml:space="preserve">- </w:t>
            </w:r>
            <w:r w:rsidRPr="003F2F9B">
              <w:rPr>
                <w:sz w:val="16"/>
                <w:szCs w:val="16"/>
              </w:rPr>
              <w:t>U.S.S.F. &amp; F.I.F.A</w:t>
            </w:r>
          </w:p>
          <w:p w:rsidR="00E96EE6" w:rsidRPr="00BB19BC" w:rsidRDefault="00E96EE6" w:rsidP="00CD5A43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PostalCode">
                <w:smartTag w:uri="urn:schemas-microsoft-com:office:smarttags" w:element="address">
                  <w:smartTag w:uri="urn:schemas-microsoft-com:office:smarttags" w:element="Street">
                    <w:r w:rsidRPr="00BB19BC">
                      <w:rPr>
                        <w:sz w:val="20"/>
                        <w:szCs w:val="20"/>
                      </w:rPr>
                      <w:t xml:space="preserve">P.O. Box </w:t>
                    </w:r>
                    <w:r>
                      <w:rPr>
                        <w:sz w:val="20"/>
                        <w:szCs w:val="20"/>
                      </w:rPr>
                      <w:t>1746</w:t>
                    </w:r>
                  </w:smartTag>
                </w:smartTag>
                <w:r w:rsidRPr="00BB19BC">
                  <w:rPr>
                    <w:sz w:val="20"/>
                    <w:szCs w:val="20"/>
                  </w:rPr>
                  <w:t xml:space="preserve"> </w:t>
                </w:r>
                <w:smartTag w:uri="urn:schemas-microsoft-com:office:smarttags" w:element="PostalCode">
                  <w:smartTag w:uri="urn:schemas-microsoft-com:office:smarttags" w:element="City">
                    <w:r>
                      <w:rPr>
                        <w:sz w:val="20"/>
                        <w:szCs w:val="20"/>
                      </w:rPr>
                      <w:t>Woodland</w:t>
                    </w:r>
                  </w:smartTag>
                </w:smartTag>
                <w:r w:rsidRPr="00BB19BC">
                  <w:rPr>
                    <w:sz w:val="20"/>
                    <w:szCs w:val="20"/>
                  </w:rPr>
                  <w:t xml:space="preserve">, </w:t>
                </w:r>
                <w:smartTag w:uri="urn:schemas-microsoft-com:office:smarttags" w:element="PostalCode">
                  <w:smartTag w:uri="urn:schemas-microsoft-com:office:smarttags" w:element="State">
                    <w:r w:rsidRPr="00BB19BC">
                      <w:rPr>
                        <w:sz w:val="20"/>
                        <w:szCs w:val="20"/>
                      </w:rPr>
                      <w:t>California</w:t>
                    </w:r>
                  </w:smartTag>
                </w:smartTag>
                <w:r w:rsidRPr="00BB19BC">
                  <w:rPr>
                    <w:sz w:val="20"/>
                    <w:szCs w:val="20"/>
                  </w:rPr>
                  <w:t xml:space="preserve"> </w:t>
                </w:r>
                <w:smartTag w:uri="urn:schemas-microsoft-com:office:smarttags" w:element="PostalCode">
                  <w:r w:rsidRPr="00BB19BC">
                    <w:rPr>
                      <w:sz w:val="20"/>
                      <w:szCs w:val="20"/>
                    </w:rPr>
                    <w:t>95</w:t>
                  </w:r>
                  <w:r>
                    <w:rPr>
                      <w:sz w:val="20"/>
                      <w:szCs w:val="20"/>
                    </w:rPr>
                    <w:t>776</w:t>
                  </w:r>
                </w:smartTag>
              </w:smartTag>
            </w:smartTag>
          </w:p>
          <w:p w:rsidR="00E96EE6" w:rsidRPr="00BB19BC" w:rsidRDefault="00E96EE6" w:rsidP="00CD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3" w:type="dxa"/>
          </w:tcPr>
          <w:p w:rsidR="00E96EE6" w:rsidRDefault="00E96EE6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6" type="#_x0000_t75" style="position:absolute;margin-left:27.3pt;margin-top:0;width:73.45pt;height:85.75pt;z-index:251658240;visibility:visible;mso-position-horizontal-relative:margin;mso-position-vertical-relative:margin">
                  <v:imagedata r:id="rId5" o:title=""/>
                  <w10:wrap type="square" anchorx="margin" anchory="margin"/>
                </v:shape>
              </w:pict>
            </w:r>
          </w:p>
        </w:tc>
      </w:tr>
    </w:tbl>
    <w:p w:rsidR="00E96EE6" w:rsidRDefault="00E96EE6" w:rsidP="00CD5A43">
      <w:pPr>
        <w:jc w:val="center"/>
        <w:rPr>
          <w:b/>
          <w:sz w:val="36"/>
          <w:szCs w:val="36"/>
          <w:u w:val="single"/>
        </w:rPr>
      </w:pPr>
    </w:p>
    <w:p w:rsidR="00E96EE6" w:rsidRPr="00604D92" w:rsidRDefault="00E96EE6" w:rsidP="00CD5A4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WSC</w:t>
      </w:r>
      <w:r w:rsidRPr="00604D92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Club</w:t>
      </w:r>
      <w:r w:rsidRPr="00604D92">
        <w:rPr>
          <w:b/>
          <w:sz w:val="28"/>
          <w:szCs w:val="28"/>
          <w:u w:val="single"/>
        </w:rPr>
        <w:t xml:space="preserve"> Meeting</w:t>
      </w:r>
      <w:bookmarkStart w:id="0" w:name="_GoBack"/>
      <w:bookmarkEnd w:id="0"/>
    </w:p>
    <w:p w:rsidR="00E96EE6" w:rsidRDefault="00E96EE6" w:rsidP="00CD5A43">
      <w:pPr>
        <w:jc w:val="center"/>
      </w:pPr>
      <w:r>
        <w:rPr>
          <w:sz w:val="28"/>
          <w:szCs w:val="28"/>
        </w:rPr>
        <w:t>Wednesday</w:t>
      </w:r>
      <w:r w:rsidRPr="00D81EF6">
        <w:rPr>
          <w:sz w:val="28"/>
          <w:szCs w:val="28"/>
        </w:rPr>
        <w:t xml:space="preserve">, </w:t>
      </w:r>
      <w:r>
        <w:rPr>
          <w:sz w:val="28"/>
          <w:szCs w:val="28"/>
        </w:rPr>
        <w:t>October 10, 2012</w:t>
      </w:r>
    </w:p>
    <w:p w:rsidR="00E96EE6" w:rsidRDefault="00E96EE6"/>
    <w:p w:rsidR="00E96EE6" w:rsidRDefault="00E96EE6">
      <w:pPr>
        <w:rPr>
          <w:b/>
          <w:u w:val="single"/>
        </w:rPr>
      </w:pPr>
      <w:r>
        <w:rPr>
          <w:b/>
          <w:u w:val="single"/>
        </w:rPr>
        <w:t>CALL TO ORDER:</w:t>
      </w:r>
    </w:p>
    <w:p w:rsidR="00E96EE6" w:rsidRPr="00155326" w:rsidRDefault="00E96EE6">
      <w:pPr>
        <w:rPr>
          <w:bCs/>
        </w:rPr>
      </w:pPr>
    </w:p>
    <w:bookmarkStart w:id="1" w:name="Text1"/>
    <w:p w:rsidR="00E96EE6" w:rsidRPr="00DF5436" w:rsidRDefault="00E96EE6" w:rsidP="00CD5A43"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 xml:space="preserve">Meeting called to order at </w:t>
      </w:r>
      <w:r>
        <w:fldChar w:fldCharType="end"/>
      </w:r>
      <w:bookmarkEnd w:id="1"/>
      <w:r>
        <w:t>7pm</w:t>
      </w:r>
    </w:p>
    <w:p w:rsidR="00E96EE6" w:rsidRDefault="00E96EE6">
      <w:pPr>
        <w:rPr>
          <w:b/>
          <w:u w:val="single"/>
        </w:rPr>
      </w:pPr>
    </w:p>
    <w:p w:rsidR="00E96EE6" w:rsidRDefault="00E96EE6">
      <w:pPr>
        <w:rPr>
          <w:b/>
          <w:u w:val="single"/>
        </w:rPr>
      </w:pPr>
      <w:r>
        <w:rPr>
          <w:b/>
          <w:u w:val="single"/>
        </w:rPr>
        <w:t xml:space="preserve">ROLL CALL:  </w:t>
      </w:r>
      <w:r w:rsidRPr="00C00C4D">
        <w:t xml:space="preserve">  </w:t>
      </w:r>
    </w:p>
    <w:p w:rsidR="00E96EE6" w:rsidRPr="00D05D21" w:rsidRDefault="00E96EE6"/>
    <w:p w:rsidR="00E96EE6" w:rsidRDefault="00E96EE6">
      <w:pPr>
        <w:rPr>
          <w:b/>
          <w:u w:val="single"/>
        </w:rPr>
      </w:pPr>
    </w:p>
    <w:p w:rsidR="00E96EE6" w:rsidRDefault="00E96EE6">
      <w:pPr>
        <w:rPr>
          <w:b/>
          <w:u w:val="single"/>
        </w:rPr>
      </w:pPr>
      <w:r>
        <w:rPr>
          <w:b/>
          <w:u w:val="single"/>
        </w:rPr>
        <w:t>APPROVAL OF MINUTES:</w:t>
      </w:r>
    </w:p>
    <w:p w:rsidR="00E96EE6" w:rsidRDefault="00E96EE6" w:rsidP="00CD5A43">
      <w:r>
        <w:t xml:space="preserve">Motion to approve made by </w:t>
      </w:r>
    </w:p>
    <w:p w:rsidR="00E96EE6" w:rsidRPr="002A07E8" w:rsidRDefault="00E96EE6" w:rsidP="00CD5A43">
      <w:r>
        <w:t>Motion passed unanimously.</w:t>
      </w:r>
    </w:p>
    <w:p w:rsidR="00E96EE6" w:rsidRDefault="00E96EE6" w:rsidP="00315782">
      <w:pPr>
        <w:rPr>
          <w:b/>
          <w:u w:val="single"/>
        </w:rPr>
      </w:pPr>
      <w:r>
        <w:rPr>
          <w:b/>
          <w:u w:val="single"/>
        </w:rPr>
        <w:t>PRESIDENT REPORT:</w:t>
      </w:r>
    </w:p>
    <w:p w:rsidR="00E96EE6" w:rsidRPr="00C566C9" w:rsidRDefault="00E96EE6" w:rsidP="00C566C9">
      <w:pPr>
        <w:numPr>
          <w:ilvl w:val="0"/>
          <w:numId w:val="3"/>
        </w:numPr>
        <w:rPr>
          <w:b/>
          <w:u w:val="single"/>
        </w:rPr>
      </w:pPr>
    </w:p>
    <w:p w:rsidR="00E96EE6" w:rsidRDefault="00E96EE6" w:rsidP="00315782">
      <w:pPr>
        <w:rPr>
          <w:b/>
          <w:u w:val="single"/>
        </w:rPr>
      </w:pPr>
    </w:p>
    <w:p w:rsidR="00E96EE6" w:rsidRDefault="00E96EE6" w:rsidP="00315782">
      <w:pPr>
        <w:rPr>
          <w:b/>
          <w:u w:val="single"/>
        </w:rPr>
      </w:pPr>
      <w:r>
        <w:rPr>
          <w:b/>
          <w:u w:val="single"/>
        </w:rPr>
        <w:t>COMMITTEE REPORT:</w:t>
      </w:r>
    </w:p>
    <w:p w:rsidR="00E96EE6" w:rsidRPr="00C77BCD" w:rsidRDefault="00E96EE6" w:rsidP="00C77BCD">
      <w:pPr>
        <w:numPr>
          <w:ilvl w:val="0"/>
          <w:numId w:val="3"/>
        </w:numPr>
        <w:rPr>
          <w:b/>
          <w:u w:val="single"/>
        </w:rPr>
      </w:pPr>
      <w:r>
        <w:t>Rec teams- make sure game cards are completely filled out.  Show up early to your home games to set up/ remove goals.  Don’t run up scores</w:t>
      </w:r>
    </w:p>
    <w:p w:rsidR="00E96EE6" w:rsidRDefault="00E96EE6" w:rsidP="00C77BCD">
      <w:pPr>
        <w:numPr>
          <w:ilvl w:val="0"/>
          <w:numId w:val="3"/>
        </w:numPr>
        <w:rPr>
          <w:b/>
          <w:u w:val="single"/>
        </w:rPr>
      </w:pPr>
      <w:r>
        <w:t xml:space="preserve">If rec team wins their division, then they get a trophy.  Only 1 trophy per team, even if they win both divisions. </w:t>
      </w:r>
    </w:p>
    <w:p w:rsidR="00E96EE6" w:rsidRPr="005D0F6B" w:rsidRDefault="00E96EE6" w:rsidP="005D0F6B">
      <w:pPr>
        <w:rPr>
          <w:b/>
          <w:u w:val="single"/>
        </w:rPr>
      </w:pPr>
      <w:r>
        <w:rPr>
          <w:b/>
          <w:u w:val="single"/>
        </w:rPr>
        <w:t xml:space="preserve">FIRST VICE REPORT: </w:t>
      </w:r>
    </w:p>
    <w:p w:rsidR="00E96EE6" w:rsidRPr="00F52C62" w:rsidRDefault="00E96EE6" w:rsidP="001233CD">
      <w:pPr>
        <w:numPr>
          <w:ilvl w:val="0"/>
          <w:numId w:val="3"/>
        </w:numPr>
        <w:rPr>
          <w:b/>
          <w:u w:val="single"/>
        </w:rPr>
      </w:pPr>
      <w:r>
        <w:t>Lights-Report light usage and if teams show up early to practice</w:t>
      </w:r>
    </w:p>
    <w:p w:rsidR="00E96EE6" w:rsidRDefault="00E96EE6" w:rsidP="001233CD">
      <w:pPr>
        <w:numPr>
          <w:ilvl w:val="0"/>
          <w:numId w:val="3"/>
        </w:numPr>
        <w:rPr>
          <w:b/>
          <w:u w:val="single"/>
        </w:rPr>
      </w:pPr>
      <w:r>
        <w:t>Uniforms- No new samples until January 2013</w:t>
      </w:r>
    </w:p>
    <w:p w:rsidR="00E96EE6" w:rsidRDefault="00E96EE6">
      <w:pPr>
        <w:rPr>
          <w:b/>
          <w:u w:val="single"/>
        </w:rPr>
      </w:pPr>
      <w:r>
        <w:rPr>
          <w:b/>
          <w:u w:val="single"/>
        </w:rPr>
        <w:t>HEAD COACH REPORT:</w:t>
      </w:r>
    </w:p>
    <w:p w:rsidR="00E96EE6" w:rsidRDefault="00E96EE6">
      <w:pPr>
        <w:rPr>
          <w:b/>
          <w:u w:val="single"/>
        </w:rPr>
      </w:pPr>
    </w:p>
    <w:p w:rsidR="00E96EE6" w:rsidRDefault="00E96EE6">
      <w:pPr>
        <w:rPr>
          <w:b/>
          <w:u w:val="single"/>
        </w:rPr>
      </w:pPr>
      <w:r>
        <w:rPr>
          <w:b/>
          <w:u w:val="single"/>
        </w:rPr>
        <w:t>HEAD REFEREE REPORT:</w:t>
      </w:r>
    </w:p>
    <w:p w:rsidR="00E96EE6" w:rsidRDefault="00E96EE6">
      <w:pPr>
        <w:rPr>
          <w:b/>
          <w:u w:val="single"/>
        </w:rPr>
      </w:pPr>
    </w:p>
    <w:p w:rsidR="00E96EE6" w:rsidRDefault="00E96EE6">
      <w:pPr>
        <w:rPr>
          <w:b/>
          <w:u w:val="single"/>
        </w:rPr>
      </w:pPr>
      <w:r>
        <w:rPr>
          <w:b/>
          <w:u w:val="single"/>
        </w:rPr>
        <w:t xml:space="preserve">TREASURER’S REPORT: </w:t>
      </w:r>
    </w:p>
    <w:p w:rsidR="00E96EE6" w:rsidRDefault="00E96EE6">
      <w:pPr>
        <w:rPr>
          <w:b/>
          <w:u w:val="single"/>
        </w:rPr>
      </w:pPr>
    </w:p>
    <w:p w:rsidR="00E96EE6" w:rsidRDefault="00E96EE6">
      <w:pPr>
        <w:rPr>
          <w:b/>
          <w:u w:val="single"/>
        </w:rPr>
      </w:pPr>
      <w:r>
        <w:rPr>
          <w:b/>
          <w:u w:val="single"/>
        </w:rPr>
        <w:t>REGISTRAR’S REPORT:</w:t>
      </w:r>
    </w:p>
    <w:p w:rsidR="00E96EE6" w:rsidRDefault="00E96EE6" w:rsidP="00F52C62">
      <w:pPr>
        <w:numPr>
          <w:ilvl w:val="0"/>
          <w:numId w:val="10"/>
        </w:numPr>
        <w:rPr>
          <w:b/>
          <w:u w:val="single"/>
        </w:rPr>
      </w:pPr>
      <w:r>
        <w:t>Need to inform Patty of any dropped players</w:t>
      </w:r>
    </w:p>
    <w:p w:rsidR="00E96EE6" w:rsidRDefault="00E96EE6">
      <w:pPr>
        <w:rPr>
          <w:b/>
          <w:u w:val="single"/>
        </w:rPr>
      </w:pPr>
      <w:r>
        <w:rPr>
          <w:b/>
          <w:u w:val="single"/>
        </w:rPr>
        <w:t xml:space="preserve">SECRETARY’S REPORT: </w:t>
      </w:r>
    </w:p>
    <w:p w:rsidR="00E96EE6" w:rsidRDefault="00E96EE6"/>
    <w:p w:rsidR="00E96EE6" w:rsidRDefault="00E96EE6">
      <w:pPr>
        <w:rPr>
          <w:b/>
          <w:u w:val="single"/>
        </w:rPr>
      </w:pPr>
      <w:r>
        <w:rPr>
          <w:b/>
          <w:u w:val="single"/>
        </w:rPr>
        <w:t>OLD BUSINESS: None</w:t>
      </w:r>
    </w:p>
    <w:p w:rsidR="00E96EE6" w:rsidRDefault="00E96EE6">
      <w:pPr>
        <w:rPr>
          <w:b/>
          <w:u w:val="single"/>
        </w:rPr>
      </w:pPr>
    </w:p>
    <w:p w:rsidR="00E96EE6" w:rsidRDefault="00E96EE6">
      <w:pPr>
        <w:rPr>
          <w:b/>
          <w:u w:val="single"/>
        </w:rPr>
      </w:pPr>
      <w:r>
        <w:rPr>
          <w:b/>
          <w:u w:val="single"/>
        </w:rPr>
        <w:t>NEW BUSINESS:</w:t>
      </w:r>
    </w:p>
    <w:p w:rsidR="00E96EE6" w:rsidRPr="00C77BCD" w:rsidRDefault="00E96EE6" w:rsidP="00F52C62">
      <w:pPr>
        <w:numPr>
          <w:ilvl w:val="0"/>
          <w:numId w:val="9"/>
        </w:numPr>
        <w:rPr>
          <w:b/>
          <w:u w:val="single"/>
        </w:rPr>
      </w:pPr>
      <w:r>
        <w:t>When rec season is over, equipment will be collected and returned the next season.</w:t>
      </w:r>
    </w:p>
    <w:p w:rsidR="00E96EE6" w:rsidRPr="00C77BCD" w:rsidRDefault="00E96EE6" w:rsidP="00F52C62">
      <w:pPr>
        <w:numPr>
          <w:ilvl w:val="0"/>
          <w:numId w:val="9"/>
        </w:numPr>
        <w:rPr>
          <w:b/>
          <w:u w:val="single"/>
        </w:rPr>
      </w:pPr>
      <w:r>
        <w:t>Considering organizing a soccer fest/ jamboree</w:t>
      </w:r>
    </w:p>
    <w:p w:rsidR="00E96EE6" w:rsidRPr="00C77BCD" w:rsidRDefault="00E96EE6" w:rsidP="00F52C62">
      <w:pPr>
        <w:numPr>
          <w:ilvl w:val="0"/>
          <w:numId w:val="9"/>
        </w:numPr>
        <w:rPr>
          <w:b/>
          <w:u w:val="single"/>
        </w:rPr>
      </w:pPr>
      <w:r>
        <w:t xml:space="preserve">Rules for fields- No dogs, heaters, food or sticks. Pick up after your game. </w:t>
      </w:r>
    </w:p>
    <w:p w:rsidR="00E96EE6" w:rsidRPr="00C77BCD" w:rsidRDefault="00E96EE6" w:rsidP="00F52C62">
      <w:pPr>
        <w:numPr>
          <w:ilvl w:val="0"/>
          <w:numId w:val="9"/>
        </w:numPr>
        <w:rPr>
          <w:b/>
          <w:u w:val="single"/>
        </w:rPr>
      </w:pPr>
      <w:r>
        <w:t>City will give a goal map- how to put away goals at the Comm Ctr</w:t>
      </w:r>
    </w:p>
    <w:p w:rsidR="00E96EE6" w:rsidRDefault="00E96EE6" w:rsidP="00C77BCD">
      <w:pPr>
        <w:ind w:left="360"/>
        <w:rPr>
          <w:b/>
          <w:u w:val="single"/>
        </w:rPr>
      </w:pPr>
    </w:p>
    <w:p w:rsidR="00E96EE6" w:rsidRDefault="00E96EE6">
      <w:pPr>
        <w:rPr>
          <w:b/>
          <w:u w:val="single"/>
        </w:rPr>
      </w:pPr>
      <w:r>
        <w:rPr>
          <w:b/>
          <w:u w:val="single"/>
        </w:rPr>
        <w:t>GOOD OF GAME:</w:t>
      </w:r>
    </w:p>
    <w:p w:rsidR="00E96EE6" w:rsidRDefault="00E96EE6">
      <w:pPr>
        <w:rPr>
          <w:b/>
          <w:u w:val="single"/>
        </w:rPr>
      </w:pPr>
    </w:p>
    <w:p w:rsidR="00E96EE6" w:rsidRDefault="00E96EE6">
      <w:pPr>
        <w:rPr>
          <w:b/>
          <w:u w:val="single"/>
        </w:rPr>
      </w:pPr>
      <w:r>
        <w:rPr>
          <w:b/>
          <w:u w:val="single"/>
        </w:rPr>
        <w:t>ADJOURNMENT:</w:t>
      </w:r>
    </w:p>
    <w:p w:rsidR="00E96EE6" w:rsidRPr="006B1564" w:rsidRDefault="00E96EE6" w:rsidP="00CD5A43">
      <w:pPr>
        <w:rPr>
          <w:bCs/>
        </w:rPr>
      </w:pPr>
      <w:r>
        <w:rPr>
          <w:bCs/>
        </w:rPr>
        <w:t xml:space="preserve">Motion to adjourn by </w:t>
      </w:r>
    </w:p>
    <w:p w:rsidR="00E96EE6" w:rsidRPr="006B1564" w:rsidRDefault="00E96EE6" w:rsidP="00CD5A43">
      <w:pPr>
        <w:rPr>
          <w:bCs/>
        </w:rPr>
      </w:pPr>
      <w:r w:rsidRPr="006B1564">
        <w:rPr>
          <w:bCs/>
        </w:rPr>
        <w:t xml:space="preserve">Meeting adjourned at </w:t>
      </w:r>
    </w:p>
    <w:p w:rsidR="00E96EE6" w:rsidRPr="00387803" w:rsidRDefault="00E96EE6"/>
    <w:p w:rsidR="00E96EE6" w:rsidRDefault="00E96EE6">
      <w:pPr>
        <w:rPr>
          <w:b/>
          <w:u w:val="single"/>
        </w:rPr>
      </w:pPr>
    </w:p>
    <w:p w:rsidR="00E96EE6" w:rsidRDefault="00E96EE6" w:rsidP="00315782">
      <w:pPr>
        <w:rPr>
          <w:b/>
          <w:u w:val="single"/>
        </w:rPr>
      </w:pPr>
      <w:r>
        <w:rPr>
          <w:b/>
          <w:u w:val="single"/>
        </w:rPr>
        <w:t xml:space="preserve">NEXT MEETING: </w:t>
      </w:r>
    </w:p>
    <w:sectPr w:rsidR="00E96EE6" w:rsidSect="00CD5A43">
      <w:pgSz w:w="12240" w:h="15840"/>
      <w:pgMar w:top="72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3E3C"/>
    <w:multiLevelType w:val="hybridMultilevel"/>
    <w:tmpl w:val="2F5C61A2"/>
    <w:lvl w:ilvl="0" w:tplc="D67E2F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842C7D"/>
    <w:multiLevelType w:val="hybridMultilevel"/>
    <w:tmpl w:val="F3C8FA88"/>
    <w:lvl w:ilvl="0" w:tplc="D67E2F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7301EA"/>
    <w:multiLevelType w:val="hybridMultilevel"/>
    <w:tmpl w:val="0EE8185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9D68CA"/>
    <w:multiLevelType w:val="hybridMultilevel"/>
    <w:tmpl w:val="A72497C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49D95082"/>
    <w:multiLevelType w:val="hybridMultilevel"/>
    <w:tmpl w:val="68D40922"/>
    <w:lvl w:ilvl="0" w:tplc="D67E2F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521663"/>
    <w:multiLevelType w:val="hybridMultilevel"/>
    <w:tmpl w:val="22CC792A"/>
    <w:lvl w:ilvl="0" w:tplc="D67E2F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90D6FFF"/>
    <w:multiLevelType w:val="hybridMultilevel"/>
    <w:tmpl w:val="95BAA968"/>
    <w:lvl w:ilvl="0" w:tplc="D67E2F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0716E8"/>
    <w:multiLevelType w:val="hybridMultilevel"/>
    <w:tmpl w:val="80F253B8"/>
    <w:lvl w:ilvl="0" w:tplc="D67E2F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E224EFC"/>
    <w:multiLevelType w:val="hybridMultilevel"/>
    <w:tmpl w:val="C2108440"/>
    <w:lvl w:ilvl="0" w:tplc="D67E2F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B97CD9"/>
    <w:multiLevelType w:val="hybridMultilevel"/>
    <w:tmpl w:val="AD96D36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9"/>
  </w:num>
  <w:num w:numId="5">
    <w:abstractNumId w:val="2"/>
  </w:num>
  <w:num w:numId="6">
    <w:abstractNumId w:val="0"/>
  </w:num>
  <w:num w:numId="7">
    <w:abstractNumId w:val="8"/>
  </w:num>
  <w:num w:numId="8">
    <w:abstractNumId w:val="7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2D67"/>
    <w:rsid w:val="00022B1C"/>
    <w:rsid w:val="001021EC"/>
    <w:rsid w:val="001233CD"/>
    <w:rsid w:val="00155326"/>
    <w:rsid w:val="001E1C3D"/>
    <w:rsid w:val="002A07E8"/>
    <w:rsid w:val="00315782"/>
    <w:rsid w:val="003342B3"/>
    <w:rsid w:val="00387803"/>
    <w:rsid w:val="003F2F9B"/>
    <w:rsid w:val="00435631"/>
    <w:rsid w:val="004B3CCE"/>
    <w:rsid w:val="004F511C"/>
    <w:rsid w:val="005125FB"/>
    <w:rsid w:val="005D0F6B"/>
    <w:rsid w:val="005D7949"/>
    <w:rsid w:val="00604D92"/>
    <w:rsid w:val="00677854"/>
    <w:rsid w:val="006B1564"/>
    <w:rsid w:val="006B7C60"/>
    <w:rsid w:val="00781AC1"/>
    <w:rsid w:val="007F0FA0"/>
    <w:rsid w:val="00832D67"/>
    <w:rsid w:val="008B5629"/>
    <w:rsid w:val="009136CF"/>
    <w:rsid w:val="009D3AFE"/>
    <w:rsid w:val="00A51EB4"/>
    <w:rsid w:val="00A56D14"/>
    <w:rsid w:val="00AC797F"/>
    <w:rsid w:val="00AD0FD7"/>
    <w:rsid w:val="00B87BA0"/>
    <w:rsid w:val="00BB19BC"/>
    <w:rsid w:val="00BF6DFB"/>
    <w:rsid w:val="00C00C4D"/>
    <w:rsid w:val="00C566C9"/>
    <w:rsid w:val="00C77BCD"/>
    <w:rsid w:val="00CD5A43"/>
    <w:rsid w:val="00CF3CC3"/>
    <w:rsid w:val="00D05D21"/>
    <w:rsid w:val="00D81EF6"/>
    <w:rsid w:val="00DF5436"/>
    <w:rsid w:val="00E827AF"/>
    <w:rsid w:val="00E96EE6"/>
    <w:rsid w:val="00F04638"/>
    <w:rsid w:val="00F52C62"/>
    <w:rsid w:val="00F6046B"/>
    <w:rsid w:val="00FB160C"/>
    <w:rsid w:val="00FC1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63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C797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C797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eli\Application%20Data\Microsoft\Templates\SOCCER\SYSL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SYSL Minutes.dot</Template>
  <TotalTime>3</TotalTime>
  <Pages>2</Pages>
  <Words>195</Words>
  <Characters>1116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Sacramento Youth Soccer League</dc:title>
  <dc:subject/>
  <dc:creator>Celia</dc:creator>
  <cp:keywords/>
  <dc:description/>
  <cp:lastModifiedBy>agomez01</cp:lastModifiedBy>
  <cp:revision>2</cp:revision>
  <cp:lastPrinted>2009-04-22T19:24:00Z</cp:lastPrinted>
  <dcterms:created xsi:type="dcterms:W3CDTF">2013-02-01T00:14:00Z</dcterms:created>
  <dcterms:modified xsi:type="dcterms:W3CDTF">2013-02-01T00:14:00Z</dcterms:modified>
</cp:coreProperties>
</file>