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22"/>
        <w:gridCol w:w="2583"/>
      </w:tblGrid>
      <w:tr w:rsidR="009D3AFE" w:rsidTr="00315782">
        <w:trPr>
          <w:trHeight w:val="1548"/>
        </w:trPr>
        <w:tc>
          <w:tcPr>
            <w:tcW w:w="6122" w:type="dxa"/>
            <w:vAlign w:val="center"/>
          </w:tcPr>
          <w:p w:rsidR="009D3AFE" w:rsidRPr="00315782" w:rsidRDefault="009D3AFE" w:rsidP="00CD5A43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315782">
              <w:rPr>
                <w:b/>
                <w:sz w:val="36"/>
                <w:szCs w:val="36"/>
                <w:u w:val="single"/>
              </w:rPr>
              <w:t>Woodland Soccer Club</w:t>
            </w:r>
          </w:p>
          <w:p w:rsidR="009D3AFE" w:rsidRPr="003F2F9B" w:rsidRDefault="009D3AFE" w:rsidP="00CD5A43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  <w:r w:rsidRPr="003F2F9B">
              <w:rPr>
                <w:sz w:val="16"/>
                <w:szCs w:val="16"/>
              </w:rPr>
              <w:t xml:space="preserve">Affiliated with: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16"/>
                    <w:szCs w:val="16"/>
                  </w:rPr>
                  <w:t>US</w:t>
                </w:r>
              </w:smartTag>
            </w:smartTag>
            <w:r>
              <w:rPr>
                <w:sz w:val="16"/>
                <w:szCs w:val="16"/>
              </w:rPr>
              <w:t xml:space="preserve"> Club Soccer - </w:t>
            </w:r>
            <w:r w:rsidRPr="003F2F9B">
              <w:rPr>
                <w:sz w:val="16"/>
                <w:szCs w:val="16"/>
              </w:rPr>
              <w:t xml:space="preserve">C.Y.C.A.N </w:t>
            </w:r>
            <w:r>
              <w:rPr>
                <w:sz w:val="16"/>
                <w:szCs w:val="16"/>
              </w:rPr>
              <w:t>-</w:t>
            </w:r>
            <w:r w:rsidRPr="003F2F9B">
              <w:rPr>
                <w:sz w:val="16"/>
                <w:szCs w:val="16"/>
              </w:rPr>
              <w:t xml:space="preserve"> U.S.Y.A </w:t>
            </w:r>
            <w:r>
              <w:rPr>
                <w:sz w:val="16"/>
                <w:szCs w:val="16"/>
              </w:rPr>
              <w:t xml:space="preserve">- </w:t>
            </w:r>
            <w:r w:rsidRPr="003F2F9B">
              <w:rPr>
                <w:sz w:val="16"/>
                <w:szCs w:val="16"/>
              </w:rPr>
              <w:t>U.S.S.F. &amp; F.I.F.A</w:t>
            </w:r>
          </w:p>
          <w:p w:rsidR="009D3AFE" w:rsidRPr="00BB19BC" w:rsidRDefault="009D3AFE" w:rsidP="00CD5A43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PostalCode">
              <w:smartTag w:uri="urn:schemas-microsoft-com:office:smarttags" w:element="address">
                <w:smartTag w:uri="urn:schemas-microsoft-com:office:smarttags" w:element="address">
                  <w:smartTag w:uri="urn:schemas-microsoft-com:office:smarttags" w:element="Street">
                    <w:r w:rsidRPr="00BB19BC">
                      <w:rPr>
                        <w:sz w:val="20"/>
                        <w:szCs w:val="20"/>
                      </w:rPr>
                      <w:t xml:space="preserve">P.O. Box </w:t>
                    </w:r>
                    <w:r>
                      <w:rPr>
                        <w:sz w:val="20"/>
                        <w:szCs w:val="20"/>
                      </w:rPr>
                      <w:t>1746</w:t>
                    </w:r>
                  </w:smartTag>
                </w:smartTag>
                <w:r w:rsidRPr="00BB19BC">
                  <w:rPr>
                    <w:sz w:val="20"/>
                    <w:szCs w:val="20"/>
                  </w:rPr>
                  <w:t xml:space="preserve"> </w:t>
                </w:r>
                <w:smartTag w:uri="urn:schemas-microsoft-com:office:smarttags" w:element="address">
                  <w:smartTag w:uri="urn:schemas-microsoft-com:office:smarttags" w:element="City">
                    <w:r>
                      <w:rPr>
                        <w:sz w:val="20"/>
                        <w:szCs w:val="20"/>
                      </w:rPr>
                      <w:t>Woodland</w:t>
                    </w:r>
                  </w:smartTag>
                </w:smartTag>
                <w:r w:rsidRPr="00BB19BC">
                  <w:rPr>
                    <w:sz w:val="20"/>
                    <w:szCs w:val="20"/>
                  </w:rPr>
                  <w:t xml:space="preserve">, </w:t>
                </w:r>
                <w:smartTag w:uri="urn:schemas-microsoft-com:office:smarttags" w:element="address">
                  <w:smartTag w:uri="urn:schemas-microsoft-com:office:smarttags" w:element="State">
                    <w:r w:rsidRPr="00BB19BC">
                      <w:rPr>
                        <w:sz w:val="20"/>
                        <w:szCs w:val="20"/>
                      </w:rPr>
                      <w:t>California</w:t>
                    </w:r>
                  </w:smartTag>
                </w:smartTag>
                <w:r w:rsidRPr="00BB19BC">
                  <w:rPr>
                    <w:sz w:val="20"/>
                    <w:szCs w:val="20"/>
                  </w:rPr>
                  <w:t xml:space="preserve"> </w:t>
                </w:r>
                <w:smartTag w:uri="urn:schemas-microsoft-com:office:smarttags" w:element="address">
                  <w:smartTag w:uri="urn:schemas-microsoft-com:office:smarttags" w:element="PostalCode">
                    <w:r w:rsidRPr="00BB19BC">
                      <w:rPr>
                        <w:sz w:val="20"/>
                        <w:szCs w:val="20"/>
                      </w:rPr>
                      <w:t>95</w:t>
                    </w:r>
                    <w:r>
                      <w:rPr>
                        <w:sz w:val="20"/>
                        <w:szCs w:val="20"/>
                      </w:rPr>
                      <w:t>776</w:t>
                    </w:r>
                  </w:smartTag>
                </w:smartTag>
              </w:smartTag>
            </w:smartTag>
          </w:p>
          <w:p w:rsidR="009D3AFE" w:rsidRPr="00BB19BC" w:rsidRDefault="009D3AFE" w:rsidP="00CD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3" w:type="dxa"/>
          </w:tcPr>
          <w:p w:rsidR="009D3AFE" w:rsidRDefault="009D3AFE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6" type="#_x0000_t75" style="position:absolute;margin-left:27.3pt;margin-top:0;width:73.45pt;height:85.75pt;z-index:251658240;visibility:visible;mso-position-horizontal-relative:margin;mso-position-vertical-relative:margin">
                  <v:imagedata r:id="rId5" o:title=""/>
                  <w10:wrap type="square" anchorx="margin" anchory="margin"/>
                </v:shape>
              </w:pict>
            </w:r>
          </w:p>
        </w:tc>
      </w:tr>
    </w:tbl>
    <w:p w:rsidR="009D3AFE" w:rsidRDefault="009D3AFE" w:rsidP="00CD5A43">
      <w:pPr>
        <w:jc w:val="center"/>
        <w:rPr>
          <w:b/>
          <w:sz w:val="36"/>
          <w:szCs w:val="36"/>
          <w:u w:val="single"/>
        </w:rPr>
      </w:pPr>
    </w:p>
    <w:p w:rsidR="009D3AFE" w:rsidRPr="00604D92" w:rsidRDefault="009D3AFE" w:rsidP="00CD5A4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WSC</w:t>
      </w:r>
      <w:r w:rsidRPr="00604D92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Club</w:t>
      </w:r>
      <w:r w:rsidRPr="00604D92">
        <w:rPr>
          <w:b/>
          <w:sz w:val="28"/>
          <w:szCs w:val="28"/>
          <w:u w:val="single"/>
        </w:rPr>
        <w:t xml:space="preserve"> Meeting</w:t>
      </w:r>
      <w:bookmarkStart w:id="0" w:name="_GoBack"/>
      <w:bookmarkEnd w:id="0"/>
    </w:p>
    <w:p w:rsidR="009D3AFE" w:rsidRDefault="009D3AFE" w:rsidP="00CD5A43">
      <w:pPr>
        <w:jc w:val="center"/>
      </w:pPr>
      <w:r>
        <w:rPr>
          <w:sz w:val="28"/>
          <w:szCs w:val="28"/>
        </w:rPr>
        <w:t>Wednesday</w:t>
      </w:r>
      <w:r w:rsidRPr="00D81EF6">
        <w:rPr>
          <w:sz w:val="28"/>
          <w:szCs w:val="28"/>
        </w:rPr>
        <w:t xml:space="preserve">, </w:t>
      </w:r>
      <w:r>
        <w:rPr>
          <w:sz w:val="28"/>
          <w:szCs w:val="28"/>
        </w:rPr>
        <w:t>June 10, 2012</w:t>
      </w:r>
    </w:p>
    <w:p w:rsidR="009D3AFE" w:rsidRDefault="009D3AFE"/>
    <w:p w:rsidR="009D3AFE" w:rsidRDefault="009D3AFE">
      <w:pPr>
        <w:rPr>
          <w:b/>
          <w:u w:val="single"/>
        </w:rPr>
      </w:pPr>
      <w:r>
        <w:rPr>
          <w:b/>
          <w:u w:val="single"/>
        </w:rPr>
        <w:t>CALL TO ORDER:</w:t>
      </w:r>
    </w:p>
    <w:p w:rsidR="009D3AFE" w:rsidRPr="00155326" w:rsidRDefault="009D3AFE">
      <w:pPr>
        <w:rPr>
          <w:bCs/>
        </w:rPr>
      </w:pPr>
    </w:p>
    <w:bookmarkStart w:id="1" w:name="Text1"/>
    <w:p w:rsidR="009D3AFE" w:rsidRPr="00DF5436" w:rsidRDefault="009D3AFE" w:rsidP="00CD5A43"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 xml:space="preserve">Meeting called to order at </w:t>
      </w:r>
      <w:r>
        <w:fldChar w:fldCharType="end"/>
      </w:r>
      <w:bookmarkEnd w:id="1"/>
      <w:r>
        <w:t>7pm</w:t>
      </w:r>
    </w:p>
    <w:p w:rsidR="009D3AFE" w:rsidRDefault="009D3AFE">
      <w:pPr>
        <w:rPr>
          <w:b/>
          <w:u w:val="single"/>
        </w:rPr>
      </w:pPr>
    </w:p>
    <w:p w:rsidR="009D3AFE" w:rsidRDefault="009D3AFE">
      <w:pPr>
        <w:rPr>
          <w:b/>
          <w:u w:val="single"/>
        </w:rPr>
      </w:pPr>
      <w:r>
        <w:rPr>
          <w:b/>
          <w:u w:val="single"/>
        </w:rPr>
        <w:t xml:space="preserve">ROLL CALL:  </w:t>
      </w:r>
      <w:r w:rsidRPr="00C00C4D">
        <w:t xml:space="preserve">  </w:t>
      </w:r>
    </w:p>
    <w:p w:rsidR="009D3AFE" w:rsidRPr="00D05D21" w:rsidRDefault="009D3AFE"/>
    <w:p w:rsidR="009D3AFE" w:rsidRDefault="009D3AFE">
      <w:pPr>
        <w:rPr>
          <w:b/>
          <w:u w:val="single"/>
        </w:rPr>
      </w:pPr>
    </w:p>
    <w:p w:rsidR="009D3AFE" w:rsidRDefault="009D3AFE">
      <w:pPr>
        <w:rPr>
          <w:b/>
          <w:u w:val="single"/>
        </w:rPr>
      </w:pPr>
      <w:r>
        <w:rPr>
          <w:b/>
          <w:u w:val="single"/>
        </w:rPr>
        <w:t>APPROVAL OF MINUTES:</w:t>
      </w:r>
    </w:p>
    <w:p w:rsidR="009D3AFE" w:rsidRDefault="009D3AFE" w:rsidP="00CD5A43">
      <w:r>
        <w:t xml:space="preserve">Motion to approve made by </w:t>
      </w:r>
    </w:p>
    <w:p w:rsidR="009D3AFE" w:rsidRPr="002A07E8" w:rsidRDefault="009D3AFE" w:rsidP="00CD5A43">
      <w:r>
        <w:t>Motion passed unanimously.</w:t>
      </w:r>
    </w:p>
    <w:p w:rsidR="009D3AFE" w:rsidRDefault="009D3AFE" w:rsidP="00315782">
      <w:pPr>
        <w:rPr>
          <w:b/>
          <w:u w:val="single"/>
        </w:rPr>
      </w:pPr>
      <w:r>
        <w:rPr>
          <w:b/>
          <w:u w:val="single"/>
        </w:rPr>
        <w:t>PRESIDENT REPORT:</w:t>
      </w:r>
    </w:p>
    <w:p w:rsidR="009D3AFE" w:rsidRPr="00C566C9" w:rsidRDefault="009D3AFE" w:rsidP="00C566C9">
      <w:pPr>
        <w:numPr>
          <w:ilvl w:val="0"/>
          <w:numId w:val="3"/>
        </w:numPr>
        <w:rPr>
          <w:b/>
          <w:u w:val="single"/>
        </w:rPr>
      </w:pPr>
      <w:r>
        <w:t xml:space="preserve">Robert should know within two weeks what fields WSC gets from City of </w:t>
      </w:r>
      <w:smartTag w:uri="urn:schemas-microsoft-com:office:smarttags" w:element="place">
        <w:smartTag w:uri="urn:schemas-microsoft-com:office:smarttags" w:element="City">
          <w:r>
            <w:t>Woodland</w:t>
          </w:r>
        </w:smartTag>
      </w:smartTag>
    </w:p>
    <w:p w:rsidR="009D3AFE" w:rsidRDefault="009D3AFE" w:rsidP="00C566C9">
      <w:pPr>
        <w:numPr>
          <w:ilvl w:val="0"/>
          <w:numId w:val="3"/>
        </w:numPr>
        <w:rPr>
          <w:b/>
          <w:u w:val="single"/>
        </w:rPr>
      </w:pPr>
      <w:r>
        <w:t>No practice on WHS varsity field</w:t>
      </w:r>
    </w:p>
    <w:p w:rsidR="009D3AFE" w:rsidRDefault="009D3AFE" w:rsidP="00315782">
      <w:pPr>
        <w:rPr>
          <w:b/>
          <w:u w:val="single"/>
        </w:rPr>
      </w:pPr>
    </w:p>
    <w:p w:rsidR="009D3AFE" w:rsidRDefault="009D3AFE" w:rsidP="00315782">
      <w:pPr>
        <w:rPr>
          <w:b/>
          <w:u w:val="single"/>
        </w:rPr>
      </w:pPr>
      <w:r>
        <w:rPr>
          <w:b/>
          <w:u w:val="single"/>
        </w:rPr>
        <w:t>COMMITTEE REPORT:</w:t>
      </w:r>
    </w:p>
    <w:p w:rsidR="009D3AFE" w:rsidRDefault="009D3AFE">
      <w:pPr>
        <w:rPr>
          <w:b/>
          <w:u w:val="single"/>
        </w:rPr>
      </w:pPr>
    </w:p>
    <w:p w:rsidR="009D3AFE" w:rsidRDefault="009D3AFE">
      <w:pPr>
        <w:rPr>
          <w:b/>
          <w:u w:val="single"/>
        </w:rPr>
      </w:pPr>
      <w:r>
        <w:rPr>
          <w:b/>
          <w:u w:val="single"/>
        </w:rPr>
        <w:t xml:space="preserve">FIRST VICE REPORT: </w:t>
      </w:r>
    </w:p>
    <w:p w:rsidR="009D3AFE" w:rsidRPr="00C566C9" w:rsidRDefault="009D3AFE" w:rsidP="00C566C9">
      <w:pPr>
        <w:numPr>
          <w:ilvl w:val="0"/>
          <w:numId w:val="5"/>
        </w:numPr>
      </w:pPr>
      <w:r w:rsidRPr="00C566C9">
        <w:t>Uniforms</w:t>
      </w:r>
      <w:r>
        <w:t>- Motion to change rec uniform to $30 high end Kombat approved</w:t>
      </w:r>
    </w:p>
    <w:p w:rsidR="009D3AFE" w:rsidRPr="00155326" w:rsidRDefault="009D3AFE">
      <w:pPr>
        <w:rPr>
          <w:bCs/>
        </w:rPr>
      </w:pPr>
    </w:p>
    <w:p w:rsidR="009D3AFE" w:rsidRDefault="009D3AFE">
      <w:pPr>
        <w:rPr>
          <w:b/>
          <w:u w:val="single"/>
        </w:rPr>
      </w:pPr>
      <w:r>
        <w:rPr>
          <w:b/>
          <w:u w:val="single"/>
        </w:rPr>
        <w:t>HEAD COACH REPORT:</w:t>
      </w:r>
    </w:p>
    <w:p w:rsidR="009D3AFE" w:rsidRDefault="009D3AFE">
      <w:pPr>
        <w:rPr>
          <w:b/>
          <w:u w:val="single"/>
        </w:rPr>
      </w:pPr>
    </w:p>
    <w:p w:rsidR="009D3AFE" w:rsidRDefault="009D3AFE">
      <w:pPr>
        <w:rPr>
          <w:b/>
          <w:u w:val="single"/>
        </w:rPr>
      </w:pPr>
      <w:r>
        <w:rPr>
          <w:b/>
          <w:u w:val="single"/>
        </w:rPr>
        <w:t>HEAD REFEREE REPORT:</w:t>
      </w:r>
    </w:p>
    <w:p w:rsidR="009D3AFE" w:rsidRDefault="009D3AFE"/>
    <w:p w:rsidR="009D3AFE" w:rsidRDefault="009D3AFE">
      <w:pPr>
        <w:rPr>
          <w:b/>
          <w:u w:val="single"/>
        </w:rPr>
      </w:pPr>
      <w:r>
        <w:rPr>
          <w:b/>
          <w:u w:val="single"/>
        </w:rPr>
        <w:t xml:space="preserve">TREASURER’S REPORT: </w:t>
      </w:r>
    </w:p>
    <w:p w:rsidR="009D3AFE" w:rsidRDefault="009D3AFE">
      <w:pPr>
        <w:rPr>
          <w:b/>
          <w:u w:val="single"/>
        </w:rPr>
      </w:pPr>
    </w:p>
    <w:p w:rsidR="009D3AFE" w:rsidRDefault="009D3AFE">
      <w:pPr>
        <w:rPr>
          <w:b/>
          <w:u w:val="single"/>
        </w:rPr>
      </w:pPr>
      <w:r>
        <w:rPr>
          <w:b/>
          <w:u w:val="single"/>
        </w:rPr>
        <w:t>REGISTRAR’S REPORT:</w:t>
      </w:r>
    </w:p>
    <w:p w:rsidR="009D3AFE" w:rsidRPr="00C566C9" w:rsidRDefault="009D3AFE" w:rsidP="00C566C9">
      <w:pPr>
        <w:numPr>
          <w:ilvl w:val="0"/>
          <w:numId w:val="5"/>
        </w:numPr>
      </w:pPr>
      <w:r>
        <w:t>Fall registration deadline for rec teams is July 23</w:t>
      </w:r>
      <w:r w:rsidRPr="00C566C9">
        <w:rPr>
          <w:vertAlign w:val="superscript"/>
        </w:rPr>
        <w:t>rd</w:t>
      </w:r>
      <w:r>
        <w:t>.  Need all information in to Patty by July 15</w:t>
      </w:r>
      <w:r w:rsidRPr="00C566C9">
        <w:rPr>
          <w:vertAlign w:val="superscript"/>
        </w:rPr>
        <w:t>th</w:t>
      </w:r>
      <w:r>
        <w:t xml:space="preserve">. </w:t>
      </w:r>
    </w:p>
    <w:p w:rsidR="009D3AFE" w:rsidRPr="00155326" w:rsidRDefault="009D3AFE">
      <w:pPr>
        <w:rPr>
          <w:bCs/>
        </w:rPr>
      </w:pPr>
    </w:p>
    <w:p w:rsidR="009D3AFE" w:rsidRDefault="009D3AFE">
      <w:pPr>
        <w:rPr>
          <w:b/>
          <w:u w:val="single"/>
        </w:rPr>
      </w:pPr>
      <w:r>
        <w:rPr>
          <w:b/>
          <w:u w:val="single"/>
        </w:rPr>
        <w:t xml:space="preserve">SECRETARY’S REPORT: </w:t>
      </w:r>
    </w:p>
    <w:p w:rsidR="009D3AFE" w:rsidRDefault="009D3AFE"/>
    <w:p w:rsidR="009D3AFE" w:rsidRDefault="009D3AFE">
      <w:pPr>
        <w:rPr>
          <w:b/>
          <w:u w:val="single"/>
        </w:rPr>
      </w:pPr>
      <w:r>
        <w:rPr>
          <w:b/>
          <w:u w:val="single"/>
        </w:rPr>
        <w:t>OLD BUSINESS: None</w:t>
      </w:r>
    </w:p>
    <w:p w:rsidR="009D3AFE" w:rsidRDefault="009D3AFE">
      <w:pPr>
        <w:rPr>
          <w:b/>
          <w:u w:val="single"/>
        </w:rPr>
      </w:pPr>
    </w:p>
    <w:p w:rsidR="009D3AFE" w:rsidRDefault="009D3AFE">
      <w:pPr>
        <w:rPr>
          <w:b/>
          <w:u w:val="single"/>
        </w:rPr>
      </w:pPr>
      <w:r>
        <w:rPr>
          <w:b/>
          <w:u w:val="single"/>
        </w:rPr>
        <w:t>NEW BUSINESS:</w:t>
      </w:r>
    </w:p>
    <w:p w:rsidR="009D3AFE" w:rsidRPr="00C566C9" w:rsidRDefault="009D3AFE" w:rsidP="00C566C9">
      <w:pPr>
        <w:numPr>
          <w:ilvl w:val="0"/>
          <w:numId w:val="4"/>
        </w:numPr>
        <w:rPr>
          <w:b/>
          <w:u w:val="single"/>
        </w:rPr>
      </w:pPr>
      <w:r>
        <w:t>Update your team web page</w:t>
      </w:r>
    </w:p>
    <w:p w:rsidR="009D3AFE" w:rsidRPr="00C566C9" w:rsidRDefault="009D3AFE" w:rsidP="00C566C9">
      <w:pPr>
        <w:numPr>
          <w:ilvl w:val="0"/>
          <w:numId w:val="4"/>
        </w:numPr>
        <w:rPr>
          <w:b/>
          <w:u w:val="single"/>
        </w:rPr>
      </w:pPr>
      <w:r>
        <w:t>Fundraising- Uvaldo got 6 palets of water for WSC</w:t>
      </w:r>
    </w:p>
    <w:p w:rsidR="009D3AFE" w:rsidRDefault="009D3AFE" w:rsidP="00C566C9">
      <w:pPr>
        <w:ind w:left="360"/>
        <w:rPr>
          <w:b/>
          <w:u w:val="single"/>
        </w:rPr>
      </w:pPr>
      <w:r>
        <w:tab/>
        <w:t>Daniel to be in charge of fundraiser cards- 1000 for club</w:t>
      </w:r>
    </w:p>
    <w:p w:rsidR="009D3AFE" w:rsidRPr="00C566C9" w:rsidRDefault="009D3AFE" w:rsidP="00C566C9">
      <w:pPr>
        <w:numPr>
          <w:ilvl w:val="0"/>
          <w:numId w:val="2"/>
        </w:numPr>
        <w:rPr>
          <w:b/>
          <w:u w:val="single"/>
        </w:rPr>
      </w:pPr>
      <w:r>
        <w:t xml:space="preserve">Dave from Image Master Photography </w:t>
      </w:r>
    </w:p>
    <w:p w:rsidR="009D3AFE" w:rsidRPr="00C566C9" w:rsidRDefault="009D3AFE" w:rsidP="00C566C9">
      <w:pPr>
        <w:numPr>
          <w:ilvl w:val="1"/>
          <w:numId w:val="2"/>
        </w:numPr>
        <w:rPr>
          <w:b/>
          <w:u w:val="single"/>
        </w:rPr>
      </w:pPr>
      <w:r>
        <w:t>Willing to do team shots for state cup finalists</w:t>
      </w:r>
    </w:p>
    <w:p w:rsidR="009D3AFE" w:rsidRPr="00C566C9" w:rsidRDefault="009D3AFE" w:rsidP="00C566C9">
      <w:pPr>
        <w:numPr>
          <w:ilvl w:val="1"/>
          <w:numId w:val="2"/>
        </w:numPr>
        <w:rPr>
          <w:b/>
          <w:u w:val="single"/>
        </w:rPr>
      </w:pPr>
      <w:r>
        <w:t>10-15 for older kids team shots</w:t>
      </w:r>
    </w:p>
    <w:p w:rsidR="009D3AFE" w:rsidRPr="00C566C9" w:rsidRDefault="009D3AFE" w:rsidP="00C566C9">
      <w:pPr>
        <w:numPr>
          <w:ilvl w:val="1"/>
          <w:numId w:val="2"/>
        </w:numPr>
        <w:rPr>
          <w:b/>
          <w:u w:val="single"/>
        </w:rPr>
      </w:pPr>
      <w:r>
        <w:t>15-20 for younger kids team shots</w:t>
      </w:r>
    </w:p>
    <w:p w:rsidR="009D3AFE" w:rsidRPr="00C566C9" w:rsidRDefault="009D3AFE" w:rsidP="00C566C9">
      <w:pPr>
        <w:numPr>
          <w:ilvl w:val="1"/>
          <w:numId w:val="2"/>
        </w:numPr>
        <w:rPr>
          <w:b/>
          <w:u w:val="single"/>
        </w:rPr>
      </w:pPr>
      <w:r>
        <w:t>2-3 weeks to return pictures</w:t>
      </w:r>
    </w:p>
    <w:p w:rsidR="009D3AFE" w:rsidRDefault="009D3AFE" w:rsidP="00C566C9"/>
    <w:p w:rsidR="009D3AFE" w:rsidRDefault="009D3AFE" w:rsidP="00C566C9">
      <w:pPr>
        <w:ind w:left="1080"/>
        <w:rPr>
          <w:b/>
          <w:u w:val="single"/>
        </w:rPr>
      </w:pPr>
    </w:p>
    <w:p w:rsidR="009D3AFE" w:rsidRDefault="009D3AFE" w:rsidP="00C566C9">
      <w:pPr>
        <w:ind w:left="1080"/>
        <w:rPr>
          <w:b/>
          <w:u w:val="single"/>
        </w:rPr>
      </w:pPr>
    </w:p>
    <w:p w:rsidR="009D3AFE" w:rsidRDefault="009D3AFE">
      <w:pPr>
        <w:rPr>
          <w:b/>
          <w:u w:val="single"/>
        </w:rPr>
      </w:pPr>
      <w:r>
        <w:rPr>
          <w:b/>
          <w:u w:val="single"/>
        </w:rPr>
        <w:t>GOOD OF GAME:</w:t>
      </w:r>
    </w:p>
    <w:p w:rsidR="009D3AFE" w:rsidRDefault="009D3AFE">
      <w:pPr>
        <w:rPr>
          <w:b/>
          <w:u w:val="single"/>
        </w:rPr>
      </w:pPr>
    </w:p>
    <w:p w:rsidR="009D3AFE" w:rsidRDefault="009D3AFE">
      <w:pPr>
        <w:rPr>
          <w:b/>
          <w:u w:val="single"/>
        </w:rPr>
      </w:pPr>
      <w:r>
        <w:rPr>
          <w:b/>
          <w:u w:val="single"/>
        </w:rPr>
        <w:t>ADJOURNMENT:</w:t>
      </w:r>
    </w:p>
    <w:p w:rsidR="009D3AFE" w:rsidRPr="006B1564" w:rsidRDefault="009D3AFE" w:rsidP="00CD5A43">
      <w:pPr>
        <w:rPr>
          <w:bCs/>
        </w:rPr>
      </w:pPr>
      <w:r>
        <w:rPr>
          <w:bCs/>
        </w:rPr>
        <w:t xml:space="preserve">Motion to adjourn by </w:t>
      </w:r>
    </w:p>
    <w:p w:rsidR="009D3AFE" w:rsidRPr="006B1564" w:rsidRDefault="009D3AFE" w:rsidP="00CD5A43">
      <w:pPr>
        <w:rPr>
          <w:bCs/>
        </w:rPr>
      </w:pPr>
      <w:r w:rsidRPr="006B1564">
        <w:rPr>
          <w:bCs/>
        </w:rPr>
        <w:t xml:space="preserve">Meeting adjourned at </w:t>
      </w:r>
    </w:p>
    <w:p w:rsidR="009D3AFE" w:rsidRPr="00387803" w:rsidRDefault="009D3AFE"/>
    <w:p w:rsidR="009D3AFE" w:rsidRDefault="009D3AFE">
      <w:pPr>
        <w:rPr>
          <w:b/>
          <w:u w:val="single"/>
        </w:rPr>
      </w:pPr>
    </w:p>
    <w:p w:rsidR="009D3AFE" w:rsidRDefault="009D3AFE" w:rsidP="00315782">
      <w:pPr>
        <w:rPr>
          <w:b/>
          <w:u w:val="single"/>
        </w:rPr>
      </w:pPr>
      <w:r>
        <w:rPr>
          <w:b/>
          <w:u w:val="single"/>
        </w:rPr>
        <w:t xml:space="preserve">NEXT MEETING: </w:t>
      </w:r>
    </w:p>
    <w:sectPr w:rsidR="009D3AFE" w:rsidSect="00CD5A43">
      <w:pgSz w:w="12240" w:h="15840"/>
      <w:pgMar w:top="72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2C7D"/>
    <w:multiLevelType w:val="hybridMultilevel"/>
    <w:tmpl w:val="F3C8FA88"/>
    <w:lvl w:ilvl="0" w:tplc="D67E2F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7301EA"/>
    <w:multiLevelType w:val="hybridMultilevel"/>
    <w:tmpl w:val="0EE8185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9D68CA"/>
    <w:multiLevelType w:val="hybridMultilevel"/>
    <w:tmpl w:val="A72497C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49D95082"/>
    <w:multiLevelType w:val="hybridMultilevel"/>
    <w:tmpl w:val="B074010E"/>
    <w:lvl w:ilvl="0" w:tplc="D67E2F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9B97CD9"/>
    <w:multiLevelType w:val="hybridMultilevel"/>
    <w:tmpl w:val="AD96D36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2D67"/>
    <w:rsid w:val="00022B1C"/>
    <w:rsid w:val="001021EC"/>
    <w:rsid w:val="00155326"/>
    <w:rsid w:val="002A07E8"/>
    <w:rsid w:val="00315782"/>
    <w:rsid w:val="003342B3"/>
    <w:rsid w:val="00387803"/>
    <w:rsid w:val="003F2F9B"/>
    <w:rsid w:val="00435631"/>
    <w:rsid w:val="005D7949"/>
    <w:rsid w:val="00604D92"/>
    <w:rsid w:val="006B1564"/>
    <w:rsid w:val="00781AC1"/>
    <w:rsid w:val="00832D67"/>
    <w:rsid w:val="009136CF"/>
    <w:rsid w:val="009D3AFE"/>
    <w:rsid w:val="00A51EB4"/>
    <w:rsid w:val="00A56D14"/>
    <w:rsid w:val="00AC797F"/>
    <w:rsid w:val="00AD0FD7"/>
    <w:rsid w:val="00BB19BC"/>
    <w:rsid w:val="00BF6DFB"/>
    <w:rsid w:val="00C00C4D"/>
    <w:rsid w:val="00C566C9"/>
    <w:rsid w:val="00CD5A43"/>
    <w:rsid w:val="00CF3CC3"/>
    <w:rsid w:val="00D05D21"/>
    <w:rsid w:val="00D81EF6"/>
    <w:rsid w:val="00DF5436"/>
    <w:rsid w:val="00FC1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ountry-region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631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C797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AC797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eli\Application%20Data\Microsoft\Templates\SOCCER\SYSL%20Min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SYSL Minutes.dot</Template>
  <TotalTime>0</TotalTime>
  <Pages>2</Pages>
  <Words>184</Words>
  <Characters>1049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Sacramento Youth Soccer League</dc:title>
  <dc:subject/>
  <dc:creator>Celia</dc:creator>
  <cp:keywords/>
  <dc:description/>
  <cp:lastModifiedBy>agomez01</cp:lastModifiedBy>
  <cp:revision>2</cp:revision>
  <cp:lastPrinted>2009-04-22T19:24:00Z</cp:lastPrinted>
  <dcterms:created xsi:type="dcterms:W3CDTF">2012-08-30T22:25:00Z</dcterms:created>
  <dcterms:modified xsi:type="dcterms:W3CDTF">2012-08-30T22:25:00Z</dcterms:modified>
</cp:coreProperties>
</file>