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644EDA" w:rsidTr="00315782">
        <w:trPr>
          <w:trHeight w:val="1548"/>
        </w:trPr>
        <w:tc>
          <w:tcPr>
            <w:tcW w:w="6122" w:type="dxa"/>
            <w:vAlign w:val="center"/>
          </w:tcPr>
          <w:p w:rsidR="00644EDA" w:rsidRPr="00315782" w:rsidRDefault="00644EDA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644EDA" w:rsidRPr="003F2F9B" w:rsidRDefault="00644EDA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644EDA" w:rsidRPr="00BB19BC" w:rsidRDefault="00644EDA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644EDA" w:rsidRPr="00BB19BC" w:rsidRDefault="00644EDA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644EDA" w:rsidRDefault="00644ED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644EDA" w:rsidRDefault="00644EDA" w:rsidP="00CD5A43">
      <w:pPr>
        <w:jc w:val="center"/>
        <w:rPr>
          <w:b/>
          <w:sz w:val="36"/>
          <w:szCs w:val="36"/>
          <w:u w:val="single"/>
        </w:rPr>
      </w:pPr>
    </w:p>
    <w:p w:rsidR="00644EDA" w:rsidRPr="00604D92" w:rsidRDefault="00644EDA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644EDA" w:rsidRDefault="00644EDA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April 18, 2012</w:t>
      </w:r>
    </w:p>
    <w:p w:rsidR="00644EDA" w:rsidRDefault="00644EDA"/>
    <w:p w:rsidR="00644EDA" w:rsidRDefault="00644EDA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644EDA" w:rsidRPr="00155326" w:rsidRDefault="00644EDA">
      <w:pPr>
        <w:rPr>
          <w:bCs/>
        </w:rPr>
      </w:pPr>
    </w:p>
    <w:bookmarkStart w:id="1" w:name="Text1"/>
    <w:p w:rsidR="00644EDA" w:rsidRPr="00DF5436" w:rsidRDefault="00644EDA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644EDA" w:rsidRPr="00D05D21" w:rsidRDefault="00644EDA"/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644EDA" w:rsidRDefault="00644EDA" w:rsidP="00CD5A43">
      <w:r>
        <w:t xml:space="preserve">Motion to approve made by </w:t>
      </w:r>
    </w:p>
    <w:p w:rsidR="00644EDA" w:rsidRPr="002A07E8" w:rsidRDefault="00644EDA" w:rsidP="00CD5A43">
      <w:r>
        <w:t>Motion passed unanimously.</w:t>
      </w:r>
    </w:p>
    <w:p w:rsidR="00644EDA" w:rsidRDefault="00644EDA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644EDA" w:rsidRPr="009726DC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Tournaments- Boys and Girls- U11 $475  U12-U16 $575.</w:t>
      </w:r>
    </w:p>
    <w:p w:rsidR="00644EDA" w:rsidRPr="009726DC" w:rsidRDefault="00644EDA" w:rsidP="009726DC">
      <w:pPr>
        <w:numPr>
          <w:ilvl w:val="1"/>
          <w:numId w:val="2"/>
        </w:numPr>
        <w:rPr>
          <w:b/>
          <w:u w:val="single"/>
        </w:rPr>
      </w:pPr>
      <w:r>
        <w:t xml:space="preserve">Any WSC team that plays in tournament will be reimbursed half of fee.  </w:t>
      </w:r>
    </w:p>
    <w:p w:rsidR="00644EDA" w:rsidRPr="009726DC" w:rsidRDefault="00644EDA" w:rsidP="009726DC">
      <w:pPr>
        <w:numPr>
          <w:ilvl w:val="1"/>
          <w:numId w:val="2"/>
        </w:numPr>
        <w:rPr>
          <w:b/>
          <w:u w:val="single"/>
        </w:rPr>
      </w:pPr>
      <w:r>
        <w:t xml:space="preserve">If a WSC team fills their age bracket, that team will play for free. </w:t>
      </w:r>
    </w:p>
    <w:p w:rsidR="00644EDA" w:rsidRPr="009726DC" w:rsidRDefault="00644EDA" w:rsidP="009726DC">
      <w:pPr>
        <w:numPr>
          <w:ilvl w:val="1"/>
          <w:numId w:val="2"/>
        </w:numPr>
        <w:rPr>
          <w:b/>
          <w:u w:val="single"/>
        </w:rPr>
      </w:pPr>
      <w:r>
        <w:t>Gold, Silver and Bronze level play</w:t>
      </w:r>
    </w:p>
    <w:p w:rsidR="00644EDA" w:rsidRPr="00561676" w:rsidRDefault="00644EDA" w:rsidP="00561676">
      <w:pPr>
        <w:numPr>
          <w:ilvl w:val="1"/>
          <w:numId w:val="2"/>
        </w:numPr>
        <w:rPr>
          <w:b/>
          <w:u w:val="single"/>
        </w:rPr>
      </w:pPr>
      <w:r>
        <w:t>Sunshine Classic will be August 18 &amp; 19</w:t>
      </w:r>
    </w:p>
    <w:p w:rsidR="00644EDA" w:rsidRDefault="00644EDA" w:rsidP="00561676">
      <w:pPr>
        <w:rPr>
          <w:b/>
          <w:u w:val="single"/>
        </w:rPr>
      </w:pPr>
    </w:p>
    <w:p w:rsidR="00644EDA" w:rsidRDefault="00644EDA" w:rsidP="00315782">
      <w:pPr>
        <w:rPr>
          <w:b/>
          <w:u w:val="single"/>
        </w:rPr>
      </w:pPr>
    </w:p>
    <w:p w:rsidR="00644EDA" w:rsidRDefault="00644EDA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644EDA" w:rsidRPr="00561676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New lock combination at WHS is “JIMMY”</w:t>
      </w:r>
    </w:p>
    <w:p w:rsidR="00644EDA" w:rsidRPr="00561676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Do not walk through WHC field. Use sidewalks around field.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U6 Academy has about 23 kids.  More coaches are needed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Recreational Coach courses E&amp;F are now state courses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 xml:space="preserve">Friday, April 20.- John and Patty will be at </w:t>
      </w:r>
      <w:smartTag w:uri="urn:schemas-microsoft-com:office:smarttags" w:element="place">
        <w:smartTag w:uri="urn:schemas-microsoft-com:office:smarttags" w:element="PlaceName">
          <w:r>
            <w:t>Lee</w:t>
          </w:r>
        </w:smartTag>
        <w:r>
          <w:t xml:space="preserve"> </w:t>
        </w:r>
        <w:smartTag w:uri="urn:schemas-microsoft-com:office:smarttags" w:element="PlaceName">
          <w:r>
            <w:t>Middle School</w:t>
          </w:r>
        </w:smartTag>
      </w:smartTag>
      <w:r>
        <w:t xml:space="preserve"> to be part of youth activities and talk to kids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SacramentoGold.com- Semi pro games.  If you sell tickets you will receive half to cost. If child wears uniform they get in free and parent pays $5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Practice Schedule password for Woodlandsoccerclub.com-  041812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Looking for a photographer for Fall team pictures- Dilia taking care of this</w:t>
      </w:r>
    </w:p>
    <w:p w:rsidR="00644EDA" w:rsidRPr="00521BCF" w:rsidRDefault="00644EDA" w:rsidP="009726DC">
      <w:pPr>
        <w:numPr>
          <w:ilvl w:val="0"/>
          <w:numId w:val="2"/>
        </w:numPr>
        <w:rPr>
          <w:b/>
          <w:u w:val="single"/>
        </w:rPr>
      </w:pPr>
      <w:r>
        <w:t>If you want extra practice T-shirts they are $5.50 each. Talk to Robert</w:t>
      </w:r>
    </w:p>
    <w:p w:rsidR="00644EDA" w:rsidRDefault="00644EDA" w:rsidP="009726DC">
      <w:pPr>
        <w:numPr>
          <w:ilvl w:val="0"/>
          <w:numId w:val="2"/>
        </w:num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644EDA" w:rsidRDefault="00644EDA" w:rsidP="00561676">
      <w:pPr>
        <w:numPr>
          <w:ilvl w:val="0"/>
          <w:numId w:val="2"/>
        </w:numPr>
        <w:rPr>
          <w:b/>
          <w:u w:val="single"/>
        </w:rPr>
      </w:pPr>
      <w:r>
        <w:t>Continue to email Richard light usage per team</w:t>
      </w:r>
    </w:p>
    <w:p w:rsidR="00644EDA" w:rsidRPr="00155326" w:rsidRDefault="00644EDA">
      <w:pPr>
        <w:rPr>
          <w:bCs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644EDA" w:rsidRDefault="00644EDA"/>
    <w:p w:rsidR="00644EDA" w:rsidRDefault="00644EDA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644EDA" w:rsidRPr="00521BCF" w:rsidRDefault="00644EDA" w:rsidP="00561676">
      <w:pPr>
        <w:numPr>
          <w:ilvl w:val="0"/>
          <w:numId w:val="3"/>
        </w:numPr>
        <w:rPr>
          <w:b/>
          <w:u w:val="single"/>
        </w:rPr>
      </w:pPr>
      <w:r>
        <w:t xml:space="preserve">Registration-  </w:t>
      </w:r>
    </w:p>
    <w:p w:rsidR="00644EDA" w:rsidRPr="00521BCF" w:rsidRDefault="00644EDA" w:rsidP="00521BCF">
      <w:pPr>
        <w:numPr>
          <w:ilvl w:val="1"/>
          <w:numId w:val="3"/>
        </w:numPr>
        <w:rPr>
          <w:b/>
          <w:u w:val="single"/>
        </w:rPr>
      </w:pPr>
      <w:r>
        <w:t>Food 4 Less on April 28/29 10am-2pm</w:t>
      </w:r>
    </w:p>
    <w:p w:rsidR="00644EDA" w:rsidRPr="00521BCF" w:rsidRDefault="00644EDA" w:rsidP="00521BCF">
      <w:pPr>
        <w:numPr>
          <w:ilvl w:val="1"/>
          <w:numId w:val="3"/>
        </w:numPr>
        <w:rPr>
          <w:b/>
          <w:u w:val="single"/>
        </w:rPr>
      </w:pPr>
      <w:r>
        <w:t>Walmart on May 5/6  10am- 2pm</w:t>
      </w:r>
    </w:p>
    <w:p w:rsidR="00644EDA" w:rsidRPr="00521BCF" w:rsidRDefault="00644EDA" w:rsidP="00521BCF">
      <w:pPr>
        <w:numPr>
          <w:ilvl w:val="1"/>
          <w:numId w:val="3"/>
        </w:numPr>
        <w:rPr>
          <w:b/>
          <w:u w:val="single"/>
        </w:rPr>
      </w:pPr>
      <w:r>
        <w:t>Lower Recreational costs for fall season</w:t>
      </w:r>
    </w:p>
    <w:p w:rsidR="00644EDA" w:rsidRPr="00521BCF" w:rsidRDefault="00644EDA" w:rsidP="00521BCF">
      <w:pPr>
        <w:numPr>
          <w:ilvl w:val="1"/>
          <w:numId w:val="3"/>
        </w:numPr>
        <w:rPr>
          <w:b/>
          <w:u w:val="single"/>
        </w:rPr>
      </w:pPr>
      <w:r>
        <w:t>Patty will email more information on it</w:t>
      </w:r>
    </w:p>
    <w:p w:rsidR="00644EDA" w:rsidRDefault="00644EDA" w:rsidP="00521BCF">
      <w:pPr>
        <w:numPr>
          <w:ilvl w:val="1"/>
          <w:numId w:val="3"/>
        </w:numPr>
        <w:rPr>
          <w:b/>
          <w:u w:val="single"/>
        </w:rPr>
      </w:pPr>
      <w:r>
        <w:t xml:space="preserve">Hopefully will get OK to sit at Michael’s and </w:t>
      </w:r>
      <w:smartTag w:uri="urn:schemas-microsoft-com:office:smarttags" w:element="City">
        <w:r>
          <w:t>Superior</w:t>
        </w:r>
      </w:smartTag>
    </w:p>
    <w:p w:rsidR="00644EDA" w:rsidRPr="00155326" w:rsidRDefault="00644EDA">
      <w:pPr>
        <w:rPr>
          <w:bCs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644EDA" w:rsidRDefault="00644EDA"/>
    <w:p w:rsidR="00644EDA" w:rsidRDefault="00644EDA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644EDA" w:rsidRDefault="00644EDA">
      <w:pPr>
        <w:rPr>
          <w:b/>
          <w:u w:val="single"/>
        </w:rPr>
      </w:pPr>
    </w:p>
    <w:p w:rsidR="00644EDA" w:rsidRDefault="00644EDA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644EDA" w:rsidRPr="006B1564" w:rsidRDefault="00644EDA" w:rsidP="00CD5A43">
      <w:pPr>
        <w:rPr>
          <w:bCs/>
        </w:rPr>
      </w:pPr>
      <w:r>
        <w:rPr>
          <w:bCs/>
        </w:rPr>
        <w:t>Motion to adjourn by Robert Marin</w:t>
      </w:r>
    </w:p>
    <w:p w:rsidR="00644EDA" w:rsidRPr="006B1564" w:rsidRDefault="00644EDA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8:15pm</w:t>
      </w:r>
    </w:p>
    <w:p w:rsidR="00644EDA" w:rsidRPr="00387803" w:rsidRDefault="00644EDA"/>
    <w:p w:rsidR="00644EDA" w:rsidRDefault="00644EDA">
      <w:pPr>
        <w:rPr>
          <w:b/>
          <w:u w:val="single"/>
        </w:rPr>
      </w:pPr>
    </w:p>
    <w:p w:rsidR="00644EDA" w:rsidRDefault="00644EDA" w:rsidP="00315782">
      <w:pPr>
        <w:rPr>
          <w:b/>
          <w:u w:val="single"/>
        </w:rPr>
      </w:pPr>
      <w:r>
        <w:rPr>
          <w:b/>
          <w:u w:val="single"/>
        </w:rPr>
        <w:t>NEXT MEETING:  Wednesday, May 9, 2012</w:t>
      </w:r>
    </w:p>
    <w:sectPr w:rsidR="00644EDA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D81DF3"/>
    <w:multiLevelType w:val="hybridMultilevel"/>
    <w:tmpl w:val="7AE4E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071F3"/>
    <w:multiLevelType w:val="hybridMultilevel"/>
    <w:tmpl w:val="B3E0463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64955"/>
    <w:rsid w:val="001021EC"/>
    <w:rsid w:val="00155326"/>
    <w:rsid w:val="002A07E8"/>
    <w:rsid w:val="00315782"/>
    <w:rsid w:val="003342B3"/>
    <w:rsid w:val="00387803"/>
    <w:rsid w:val="003F2F9B"/>
    <w:rsid w:val="00435631"/>
    <w:rsid w:val="00521BCF"/>
    <w:rsid w:val="00561676"/>
    <w:rsid w:val="005D7949"/>
    <w:rsid w:val="00604D92"/>
    <w:rsid w:val="00644EDA"/>
    <w:rsid w:val="006B1564"/>
    <w:rsid w:val="00781AC1"/>
    <w:rsid w:val="00832D67"/>
    <w:rsid w:val="009136CF"/>
    <w:rsid w:val="009726DC"/>
    <w:rsid w:val="00A56D14"/>
    <w:rsid w:val="00AC797F"/>
    <w:rsid w:val="00BB19BC"/>
    <w:rsid w:val="00BF6DFB"/>
    <w:rsid w:val="00C00C4D"/>
    <w:rsid w:val="00CB0F04"/>
    <w:rsid w:val="00CD5A43"/>
    <w:rsid w:val="00CF3CC3"/>
    <w:rsid w:val="00D05D21"/>
    <w:rsid w:val="00D81EF6"/>
    <w:rsid w:val="00DF5436"/>
    <w:rsid w:val="00EC67C4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1</TotalTime>
  <Pages>2</Pages>
  <Words>281</Words>
  <Characters>1603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2012-06-19T17:36:00Z</dcterms:created>
  <dcterms:modified xsi:type="dcterms:W3CDTF">2012-06-19T17:36:00Z</dcterms:modified>
</cp:coreProperties>
</file>