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34718B" w:rsidTr="00315782">
        <w:trPr>
          <w:trHeight w:val="1548"/>
        </w:trPr>
        <w:tc>
          <w:tcPr>
            <w:tcW w:w="6122" w:type="dxa"/>
            <w:vAlign w:val="center"/>
          </w:tcPr>
          <w:p w:rsidR="0034718B" w:rsidRPr="00315782" w:rsidRDefault="0034718B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34718B" w:rsidRPr="003F2F9B" w:rsidRDefault="0034718B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34718B" w:rsidRPr="00BB19BC" w:rsidRDefault="0034718B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City">
                    <w:r>
                      <w:rPr>
                        <w:sz w:val="20"/>
                        <w:szCs w:val="20"/>
                      </w:rPr>
                      <w:t>Woodland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ate">
                    <w:r w:rsidRPr="00BB19BC">
                      <w:rPr>
                        <w:sz w:val="20"/>
                        <w:szCs w:val="20"/>
                      </w:rPr>
                      <w:t>California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PostalCode">
                    <w:r w:rsidRPr="00BB19BC">
                      <w:rPr>
                        <w:sz w:val="20"/>
                        <w:szCs w:val="20"/>
                      </w:rPr>
                      <w:t>95</w:t>
                    </w:r>
                    <w:r>
                      <w:rPr>
                        <w:sz w:val="20"/>
                        <w:szCs w:val="20"/>
                      </w:rPr>
                      <w:t>776</w:t>
                    </w:r>
                  </w:smartTag>
                </w:smartTag>
              </w:smartTag>
            </w:smartTag>
          </w:p>
          <w:p w:rsidR="0034718B" w:rsidRPr="00BB19BC" w:rsidRDefault="0034718B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34718B" w:rsidRDefault="0034718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34718B" w:rsidRDefault="0034718B" w:rsidP="00CD5A43">
      <w:pPr>
        <w:jc w:val="center"/>
        <w:rPr>
          <w:b/>
          <w:sz w:val="36"/>
          <w:szCs w:val="36"/>
          <w:u w:val="single"/>
        </w:rPr>
      </w:pPr>
    </w:p>
    <w:p w:rsidR="0034718B" w:rsidRPr="00604D92" w:rsidRDefault="0034718B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Club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34718B" w:rsidRDefault="0034718B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February 15, 2012</w:t>
      </w:r>
    </w:p>
    <w:p w:rsidR="0034718B" w:rsidRDefault="0034718B"/>
    <w:p w:rsidR="0034718B" w:rsidRDefault="0034718B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34718B" w:rsidRPr="00155326" w:rsidRDefault="0034718B">
      <w:pPr>
        <w:rPr>
          <w:bCs/>
        </w:rPr>
      </w:pPr>
    </w:p>
    <w:bookmarkStart w:id="1" w:name="Text1"/>
    <w:p w:rsidR="0034718B" w:rsidRPr="00DF5436" w:rsidRDefault="0034718B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7-8.30pm</w:t>
      </w:r>
    </w:p>
    <w:p w:rsidR="0034718B" w:rsidRDefault="0034718B">
      <w:pPr>
        <w:rPr>
          <w:b/>
          <w:u w:val="single"/>
        </w:rPr>
      </w:pPr>
    </w:p>
    <w:p w:rsidR="0034718B" w:rsidRDefault="0034718B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34718B" w:rsidRPr="00D05D21" w:rsidRDefault="0034718B"/>
    <w:p w:rsidR="0034718B" w:rsidRDefault="0034718B">
      <w:pPr>
        <w:rPr>
          <w:b/>
          <w:u w:val="single"/>
        </w:rPr>
      </w:pPr>
    </w:p>
    <w:p w:rsidR="0034718B" w:rsidRDefault="0034718B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34718B" w:rsidRDefault="0034718B" w:rsidP="00CD5A43">
      <w:r>
        <w:t xml:space="preserve">Motion to approve made by </w:t>
      </w:r>
    </w:p>
    <w:p w:rsidR="0034718B" w:rsidRPr="002A07E8" w:rsidRDefault="0034718B" w:rsidP="00CD5A43">
      <w:r>
        <w:t>Motion passed unanimously.</w:t>
      </w:r>
    </w:p>
    <w:p w:rsidR="0034718B" w:rsidRDefault="0034718B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34718B" w:rsidRPr="006610A1" w:rsidRDefault="0034718B" w:rsidP="006610A1">
      <w:pPr>
        <w:numPr>
          <w:ilvl w:val="0"/>
          <w:numId w:val="2"/>
        </w:numPr>
        <w:rPr>
          <w:b/>
          <w:u w:val="single"/>
        </w:rPr>
      </w:pPr>
      <w:r>
        <w:t xml:space="preserve">State Cup ran well. Norcal would like to base more State Cup games out of </w:t>
      </w:r>
      <w:smartTag w:uri="urn:schemas-microsoft-com:office:smarttags" w:element="place">
        <w:smartTag w:uri="urn:schemas-microsoft-com:office:smarttags" w:element="City">
          <w:r>
            <w:t>Woodland</w:t>
          </w:r>
        </w:smartTag>
      </w:smartTag>
      <w:r>
        <w:t>. Looking at around 10 games next State Cup season.</w:t>
      </w:r>
    </w:p>
    <w:p w:rsidR="0034718B" w:rsidRPr="006610A1" w:rsidRDefault="0034718B" w:rsidP="006610A1">
      <w:pPr>
        <w:numPr>
          <w:ilvl w:val="0"/>
          <w:numId w:val="2"/>
        </w:numPr>
        <w:rPr>
          <w:b/>
          <w:u w:val="single"/>
        </w:rPr>
      </w:pPr>
      <w:r>
        <w:t>Tryouts- Coaches need to email Amy the lists of players picked up. Amy will send remaining list of players to Patty and John for records and for teams looking for players.</w:t>
      </w:r>
    </w:p>
    <w:p w:rsidR="0034718B" w:rsidRDefault="0034718B" w:rsidP="006610A1">
      <w:pPr>
        <w:numPr>
          <w:ilvl w:val="0"/>
          <w:numId w:val="2"/>
        </w:numPr>
        <w:rPr>
          <w:b/>
          <w:u w:val="single"/>
        </w:rPr>
      </w:pPr>
      <w:r>
        <w:t>Uniforms- For sanctioned games, teams must wear WSC uniforms. For scrimmages, teams can wear their choice of clothing</w:t>
      </w:r>
    </w:p>
    <w:p w:rsidR="0034718B" w:rsidRDefault="0034718B" w:rsidP="00315782">
      <w:pPr>
        <w:rPr>
          <w:b/>
          <w:u w:val="single"/>
        </w:rPr>
      </w:pPr>
    </w:p>
    <w:p w:rsidR="0034718B" w:rsidRDefault="0034718B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34718B" w:rsidRPr="00BE3744" w:rsidRDefault="0034718B" w:rsidP="00BE3744">
      <w:pPr>
        <w:numPr>
          <w:ilvl w:val="0"/>
          <w:numId w:val="4"/>
        </w:numPr>
        <w:rPr>
          <w:b/>
          <w:u w:val="single"/>
        </w:rPr>
      </w:pPr>
      <w:r>
        <w:t>U6 Academy will have 1 hour practices</w:t>
      </w:r>
    </w:p>
    <w:p w:rsidR="0034718B" w:rsidRPr="00BE3744" w:rsidRDefault="0034718B" w:rsidP="00BE3744">
      <w:pPr>
        <w:numPr>
          <w:ilvl w:val="0"/>
          <w:numId w:val="4"/>
        </w:numPr>
        <w:rPr>
          <w:b/>
          <w:u w:val="single"/>
        </w:rPr>
      </w:pPr>
      <w:r>
        <w:t>Fields- Dave Douglass available, but needs lines. WHS JV field available.  Field allocation meeting will take place within 10 days</w:t>
      </w:r>
    </w:p>
    <w:p w:rsidR="0034718B" w:rsidRDefault="0034718B" w:rsidP="00BE3744">
      <w:pPr>
        <w:numPr>
          <w:ilvl w:val="0"/>
          <w:numId w:val="4"/>
        </w:numPr>
        <w:rPr>
          <w:b/>
          <w:u w:val="single"/>
        </w:rPr>
      </w:pPr>
      <w:r>
        <w:t xml:space="preserve">Volunteer time changing- 30 hours required per each Rec team.  60 hours required per each Comp team.  Parents of kids that were given a scholarship will be required to volunteer first and a contract will need to be signed by the parent if a scholarship is received. </w:t>
      </w:r>
    </w:p>
    <w:p w:rsidR="0034718B" w:rsidRDefault="0034718B">
      <w:pPr>
        <w:rPr>
          <w:b/>
          <w:u w:val="single"/>
        </w:rPr>
      </w:pPr>
    </w:p>
    <w:p w:rsidR="0034718B" w:rsidRDefault="0034718B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34718B" w:rsidRPr="006610A1" w:rsidRDefault="0034718B" w:rsidP="006610A1">
      <w:pPr>
        <w:numPr>
          <w:ilvl w:val="0"/>
          <w:numId w:val="3"/>
        </w:numPr>
        <w:rPr>
          <w:b/>
          <w:u w:val="single"/>
        </w:rPr>
      </w:pPr>
      <w:r>
        <w:t>Uniforms- $75 warmups (top &amp; bottom). $39 Nike bag</w:t>
      </w:r>
    </w:p>
    <w:p w:rsidR="0034718B" w:rsidRDefault="0034718B" w:rsidP="006610A1">
      <w:pPr>
        <w:numPr>
          <w:ilvl w:val="0"/>
          <w:numId w:val="3"/>
        </w:numPr>
        <w:rPr>
          <w:b/>
          <w:u w:val="single"/>
        </w:rPr>
      </w:pPr>
      <w:r>
        <w:t>Lights- If fees aren’t paid, then you won’t be given a light code.</w:t>
      </w:r>
    </w:p>
    <w:p w:rsidR="0034718B" w:rsidRPr="00155326" w:rsidRDefault="0034718B">
      <w:pPr>
        <w:rPr>
          <w:bCs/>
        </w:rPr>
      </w:pPr>
    </w:p>
    <w:p w:rsidR="0034718B" w:rsidRDefault="0034718B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34718B" w:rsidRDefault="0034718B">
      <w:pPr>
        <w:rPr>
          <w:b/>
          <w:u w:val="single"/>
        </w:rPr>
      </w:pPr>
    </w:p>
    <w:p w:rsidR="0034718B" w:rsidRDefault="0034718B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34718B" w:rsidRDefault="0034718B"/>
    <w:p w:rsidR="0034718B" w:rsidRDefault="0034718B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34718B" w:rsidRDefault="0034718B">
      <w:pPr>
        <w:rPr>
          <w:b/>
          <w:u w:val="single"/>
        </w:rPr>
      </w:pPr>
    </w:p>
    <w:p w:rsidR="0034718B" w:rsidRDefault="0034718B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34718B" w:rsidRPr="00155326" w:rsidRDefault="0034718B">
      <w:pPr>
        <w:rPr>
          <w:bCs/>
        </w:rPr>
      </w:pPr>
    </w:p>
    <w:p w:rsidR="0034718B" w:rsidRDefault="0034718B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34718B" w:rsidRDefault="0034718B"/>
    <w:p w:rsidR="0034718B" w:rsidRDefault="0034718B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34718B" w:rsidRDefault="0034718B">
      <w:pPr>
        <w:rPr>
          <w:b/>
          <w:u w:val="single"/>
        </w:rPr>
      </w:pPr>
    </w:p>
    <w:p w:rsidR="0034718B" w:rsidRDefault="0034718B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34718B" w:rsidRDefault="0034718B">
      <w:pPr>
        <w:rPr>
          <w:b/>
          <w:u w:val="single"/>
        </w:rPr>
      </w:pPr>
    </w:p>
    <w:p w:rsidR="0034718B" w:rsidRDefault="0034718B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34718B" w:rsidRDefault="0034718B">
      <w:pPr>
        <w:rPr>
          <w:b/>
          <w:u w:val="single"/>
        </w:rPr>
      </w:pPr>
    </w:p>
    <w:p w:rsidR="0034718B" w:rsidRDefault="0034718B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34718B" w:rsidRPr="006B1564" w:rsidRDefault="0034718B" w:rsidP="00CD5A43">
      <w:pPr>
        <w:rPr>
          <w:bCs/>
        </w:rPr>
      </w:pPr>
      <w:r>
        <w:rPr>
          <w:bCs/>
        </w:rPr>
        <w:t>Motion to adjourn by Robert Marin</w:t>
      </w:r>
    </w:p>
    <w:p w:rsidR="0034718B" w:rsidRPr="006B1564" w:rsidRDefault="0034718B" w:rsidP="00CD5A43">
      <w:pPr>
        <w:rPr>
          <w:bCs/>
        </w:rPr>
      </w:pPr>
      <w:r w:rsidRPr="006B1564">
        <w:rPr>
          <w:bCs/>
        </w:rPr>
        <w:t xml:space="preserve">Meeting adjourned at </w:t>
      </w:r>
      <w:r>
        <w:rPr>
          <w:bCs/>
        </w:rPr>
        <w:t>8:30</w:t>
      </w:r>
    </w:p>
    <w:p w:rsidR="0034718B" w:rsidRPr="00387803" w:rsidRDefault="0034718B"/>
    <w:p w:rsidR="0034718B" w:rsidRDefault="0034718B">
      <w:pPr>
        <w:rPr>
          <w:b/>
          <w:u w:val="single"/>
        </w:rPr>
      </w:pPr>
    </w:p>
    <w:p w:rsidR="0034718B" w:rsidRPr="00BE3744" w:rsidRDefault="0034718B" w:rsidP="00315782">
      <w:r>
        <w:rPr>
          <w:b/>
          <w:u w:val="single"/>
        </w:rPr>
        <w:t xml:space="preserve">NEXT MEETING: </w:t>
      </w:r>
      <w:r>
        <w:t>March, 14, 2012</w:t>
      </w:r>
    </w:p>
    <w:sectPr w:rsidR="0034718B" w:rsidRPr="00BE3744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273"/>
    <w:multiLevelType w:val="hybridMultilevel"/>
    <w:tmpl w:val="4774B72E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34106E4"/>
    <w:multiLevelType w:val="hybridMultilevel"/>
    <w:tmpl w:val="FC2E25E6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F01CE6"/>
    <w:multiLevelType w:val="hybridMultilevel"/>
    <w:tmpl w:val="C6FA21E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1021EC"/>
    <w:rsid w:val="00155326"/>
    <w:rsid w:val="002A07E8"/>
    <w:rsid w:val="00315782"/>
    <w:rsid w:val="003342B3"/>
    <w:rsid w:val="0034718B"/>
    <w:rsid w:val="00387803"/>
    <w:rsid w:val="003903DC"/>
    <w:rsid w:val="003F2F9B"/>
    <w:rsid w:val="00435631"/>
    <w:rsid w:val="005D7949"/>
    <w:rsid w:val="00604D92"/>
    <w:rsid w:val="00611725"/>
    <w:rsid w:val="006610A1"/>
    <w:rsid w:val="006B1564"/>
    <w:rsid w:val="00781AC1"/>
    <w:rsid w:val="00832D67"/>
    <w:rsid w:val="009136CF"/>
    <w:rsid w:val="00A56D14"/>
    <w:rsid w:val="00AC797F"/>
    <w:rsid w:val="00B138A3"/>
    <w:rsid w:val="00BB19BC"/>
    <w:rsid w:val="00BE3744"/>
    <w:rsid w:val="00BF6DFB"/>
    <w:rsid w:val="00C00C4D"/>
    <w:rsid w:val="00CD5A43"/>
    <w:rsid w:val="00CF3CC3"/>
    <w:rsid w:val="00D05D21"/>
    <w:rsid w:val="00D81EF6"/>
    <w:rsid w:val="00DF5436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1</TotalTime>
  <Pages>2</Pages>
  <Words>245</Words>
  <Characters>1402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2012-03-14T18:11:00Z</dcterms:created>
  <dcterms:modified xsi:type="dcterms:W3CDTF">2012-03-14T18:11:00Z</dcterms:modified>
</cp:coreProperties>
</file>