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2"/>
        <w:gridCol w:w="2583"/>
      </w:tblGrid>
      <w:tr w:rsidR="008675BE" w:rsidTr="00315782">
        <w:trPr>
          <w:trHeight w:val="1548"/>
        </w:trPr>
        <w:tc>
          <w:tcPr>
            <w:tcW w:w="6122" w:type="dxa"/>
            <w:vAlign w:val="center"/>
          </w:tcPr>
          <w:p w:rsidR="008675BE" w:rsidRPr="00315782" w:rsidRDefault="008675BE" w:rsidP="00CD5A4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315782">
              <w:rPr>
                <w:b/>
                <w:sz w:val="36"/>
                <w:szCs w:val="36"/>
                <w:u w:val="single"/>
              </w:rPr>
              <w:t>Woodland Soccer Club</w:t>
            </w:r>
          </w:p>
          <w:p w:rsidR="008675BE" w:rsidRPr="003F2F9B" w:rsidRDefault="008675BE" w:rsidP="00CD5A4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F2F9B">
              <w:rPr>
                <w:sz w:val="16"/>
                <w:szCs w:val="16"/>
              </w:rPr>
              <w:t xml:space="preserve">Affiliated with: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US</w:t>
                </w:r>
              </w:smartTag>
            </w:smartTag>
            <w:r>
              <w:rPr>
                <w:sz w:val="16"/>
                <w:szCs w:val="16"/>
              </w:rPr>
              <w:t xml:space="preserve"> Club Soccer - </w:t>
            </w:r>
            <w:r w:rsidRPr="003F2F9B">
              <w:rPr>
                <w:sz w:val="16"/>
                <w:szCs w:val="16"/>
              </w:rPr>
              <w:t xml:space="preserve">C.Y.C.A.N </w:t>
            </w:r>
            <w:r>
              <w:rPr>
                <w:sz w:val="16"/>
                <w:szCs w:val="16"/>
              </w:rPr>
              <w:t>-</w:t>
            </w:r>
            <w:r w:rsidRPr="003F2F9B">
              <w:rPr>
                <w:sz w:val="16"/>
                <w:szCs w:val="16"/>
              </w:rPr>
              <w:t xml:space="preserve"> U.S.Y.A </w:t>
            </w:r>
            <w:r>
              <w:rPr>
                <w:sz w:val="16"/>
                <w:szCs w:val="16"/>
              </w:rPr>
              <w:t xml:space="preserve">- </w:t>
            </w:r>
            <w:r w:rsidRPr="003F2F9B">
              <w:rPr>
                <w:sz w:val="16"/>
                <w:szCs w:val="16"/>
              </w:rPr>
              <w:t>U.S.S.F. &amp; F.I.F.A</w:t>
            </w:r>
          </w:p>
          <w:p w:rsidR="008675BE" w:rsidRPr="00BB19BC" w:rsidRDefault="008675BE" w:rsidP="00CD5A4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PostalCode">
                  <w:smartTag w:uri="urn:schemas-microsoft-com:office:smarttags" w:element="Street">
                    <w:r w:rsidRPr="00BB19BC">
                      <w:rPr>
                        <w:sz w:val="20"/>
                        <w:szCs w:val="20"/>
                      </w:rPr>
                      <w:t xml:space="preserve">P.O. Box </w:t>
                    </w:r>
                    <w:r>
                      <w:rPr>
                        <w:sz w:val="20"/>
                        <w:szCs w:val="20"/>
                      </w:rPr>
                      <w:t>1746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 w:val="20"/>
                      <w:szCs w:val="20"/>
                    </w:rPr>
                    <w:t>Woodland</w:t>
                  </w:r>
                </w:smartTag>
                <w:r w:rsidRPr="00BB19BC">
                  <w:rPr>
                    <w:sz w:val="20"/>
                    <w:szCs w:val="20"/>
                  </w:rPr>
                  <w:t xml:space="preserve">, </w:t>
                </w:r>
                <w:smartTag w:uri="urn:schemas-microsoft-com:office:smarttags" w:element="PostalCode">
                  <w:r w:rsidRPr="00BB19BC">
                    <w:rPr>
                      <w:sz w:val="20"/>
                      <w:szCs w:val="20"/>
                    </w:rPr>
                    <w:t>California</w:t>
                  </w:r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PostalCode">
                  <w:r w:rsidRPr="00BB19BC">
                    <w:rPr>
                      <w:sz w:val="20"/>
                      <w:szCs w:val="20"/>
                    </w:rPr>
                    <w:t>95</w:t>
                  </w:r>
                  <w:r>
                    <w:rPr>
                      <w:sz w:val="20"/>
                      <w:szCs w:val="20"/>
                    </w:rPr>
                    <w:t>776</w:t>
                  </w:r>
                </w:smartTag>
              </w:smartTag>
            </w:smartTag>
          </w:p>
          <w:p w:rsidR="008675BE" w:rsidRPr="00BB19BC" w:rsidRDefault="008675BE" w:rsidP="00CD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8675BE" w:rsidRDefault="008675BE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style="position:absolute;margin-left:27.3pt;margin-top:0;width:73.45pt;height:85.75pt;z-index:251658240;visibility:visible;mso-position-horizontal-relative:margin;mso-position-vertical-relative:margin">
                  <v:imagedata r:id="rId5" o:title=""/>
                  <w10:wrap type="square" anchorx="margin" anchory="margin"/>
                </v:shape>
              </w:pict>
            </w:r>
          </w:p>
        </w:tc>
      </w:tr>
    </w:tbl>
    <w:p w:rsidR="008675BE" w:rsidRDefault="008675BE" w:rsidP="00CD5A43">
      <w:pPr>
        <w:jc w:val="center"/>
        <w:rPr>
          <w:b/>
          <w:sz w:val="36"/>
          <w:szCs w:val="36"/>
          <w:u w:val="single"/>
        </w:rPr>
      </w:pPr>
    </w:p>
    <w:p w:rsidR="008675BE" w:rsidRPr="00604D92" w:rsidRDefault="008675BE" w:rsidP="00CD5A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WSC</w:t>
      </w:r>
      <w:r w:rsidRPr="00604D9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Club</w:t>
      </w:r>
      <w:r w:rsidRPr="00604D92">
        <w:rPr>
          <w:b/>
          <w:sz w:val="28"/>
          <w:szCs w:val="28"/>
          <w:u w:val="single"/>
        </w:rPr>
        <w:t xml:space="preserve"> Meeting</w:t>
      </w:r>
      <w:bookmarkStart w:id="0" w:name="_GoBack"/>
      <w:bookmarkEnd w:id="0"/>
    </w:p>
    <w:p w:rsidR="008675BE" w:rsidRDefault="008675BE" w:rsidP="00CD5A43">
      <w:pPr>
        <w:jc w:val="center"/>
      </w:pPr>
      <w:r>
        <w:rPr>
          <w:sz w:val="28"/>
          <w:szCs w:val="28"/>
        </w:rPr>
        <w:t>Thursday</w:t>
      </w:r>
      <w:r w:rsidRPr="00D81EF6">
        <w:rPr>
          <w:sz w:val="28"/>
          <w:szCs w:val="28"/>
        </w:rPr>
        <w:t xml:space="preserve">, </w:t>
      </w:r>
      <w:r>
        <w:rPr>
          <w:sz w:val="28"/>
          <w:szCs w:val="28"/>
        </w:rPr>
        <w:t>November 10, 2011</w:t>
      </w:r>
    </w:p>
    <w:p w:rsidR="008675BE" w:rsidRDefault="008675BE"/>
    <w:p w:rsidR="008675BE" w:rsidRDefault="008675BE">
      <w:pPr>
        <w:rPr>
          <w:b/>
          <w:u w:val="single"/>
        </w:rPr>
      </w:pPr>
      <w:r>
        <w:rPr>
          <w:b/>
          <w:u w:val="single"/>
        </w:rPr>
        <w:t>CALL TO ORDER:</w:t>
      </w:r>
    </w:p>
    <w:p w:rsidR="008675BE" w:rsidRPr="00155326" w:rsidRDefault="008675BE">
      <w:pPr>
        <w:rPr>
          <w:bCs/>
        </w:rPr>
      </w:pPr>
    </w:p>
    <w:bookmarkStart w:id="1" w:name="Text1"/>
    <w:p w:rsidR="008675BE" w:rsidRPr="00DF5436" w:rsidRDefault="008675BE" w:rsidP="00CD5A43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Meeting called to order at </w:t>
      </w:r>
      <w:r>
        <w:fldChar w:fldCharType="end"/>
      </w:r>
      <w:bookmarkEnd w:id="1"/>
      <w:r>
        <w:t>7pm by Robert Marin</w:t>
      </w:r>
    </w:p>
    <w:p w:rsidR="008675BE" w:rsidRDefault="008675BE">
      <w:pPr>
        <w:rPr>
          <w:b/>
          <w:u w:val="single"/>
        </w:rPr>
      </w:pPr>
    </w:p>
    <w:p w:rsidR="008675BE" w:rsidRDefault="008675BE">
      <w:pPr>
        <w:rPr>
          <w:b/>
          <w:u w:val="single"/>
        </w:rPr>
      </w:pPr>
      <w:r>
        <w:rPr>
          <w:b/>
          <w:u w:val="single"/>
        </w:rPr>
        <w:t xml:space="preserve">ROLL CALL:  </w:t>
      </w:r>
      <w:r w:rsidRPr="00C00C4D">
        <w:t xml:space="preserve">  </w:t>
      </w:r>
    </w:p>
    <w:p w:rsidR="008675BE" w:rsidRPr="00D05D21" w:rsidRDefault="008675BE"/>
    <w:p w:rsidR="008675BE" w:rsidRDefault="008675BE">
      <w:pPr>
        <w:rPr>
          <w:b/>
          <w:u w:val="single"/>
        </w:rPr>
      </w:pPr>
    </w:p>
    <w:p w:rsidR="008675BE" w:rsidRDefault="008675BE">
      <w:pPr>
        <w:rPr>
          <w:b/>
          <w:u w:val="single"/>
        </w:rPr>
      </w:pPr>
      <w:r>
        <w:rPr>
          <w:b/>
          <w:u w:val="single"/>
        </w:rPr>
        <w:t>APPROVAL OF MINUTES:</w:t>
      </w:r>
    </w:p>
    <w:p w:rsidR="008675BE" w:rsidRDefault="008675BE" w:rsidP="00CD5A43">
      <w:r>
        <w:t xml:space="preserve">Motion to approve made by </w:t>
      </w:r>
    </w:p>
    <w:p w:rsidR="008675BE" w:rsidRPr="002A07E8" w:rsidRDefault="008675BE" w:rsidP="00CD5A43">
      <w:r>
        <w:t>Motion passed unanimously.</w:t>
      </w:r>
    </w:p>
    <w:p w:rsidR="008675BE" w:rsidRDefault="008675BE" w:rsidP="00315782">
      <w:pPr>
        <w:rPr>
          <w:b/>
          <w:u w:val="single"/>
        </w:rPr>
      </w:pPr>
      <w:r>
        <w:rPr>
          <w:b/>
          <w:u w:val="single"/>
        </w:rPr>
        <w:t>PRESIDENT REPORT:</w:t>
      </w:r>
    </w:p>
    <w:p w:rsidR="008675BE" w:rsidRDefault="008675BE" w:rsidP="00E2038A">
      <w:pPr>
        <w:numPr>
          <w:ilvl w:val="0"/>
          <w:numId w:val="6"/>
        </w:numPr>
        <w:rPr>
          <w:b/>
          <w:u w:val="single"/>
        </w:rPr>
      </w:pPr>
      <w:r>
        <w:t xml:space="preserve">State cup- volunteers are working well.  Need 5 adults at all times.  </w:t>
      </w:r>
    </w:p>
    <w:p w:rsidR="008675BE" w:rsidRDefault="008675BE" w:rsidP="00315782">
      <w:pPr>
        <w:rPr>
          <w:b/>
          <w:u w:val="single"/>
        </w:rPr>
      </w:pPr>
    </w:p>
    <w:p w:rsidR="008675BE" w:rsidRDefault="008675BE" w:rsidP="00315782">
      <w:pPr>
        <w:rPr>
          <w:b/>
          <w:u w:val="single"/>
        </w:rPr>
      </w:pPr>
      <w:r>
        <w:rPr>
          <w:b/>
          <w:u w:val="single"/>
        </w:rPr>
        <w:t>COMMITTEE REPORT:</w:t>
      </w:r>
    </w:p>
    <w:p w:rsidR="008675BE" w:rsidRPr="00BA5347" w:rsidRDefault="008675BE" w:rsidP="00BA5347">
      <w:pPr>
        <w:numPr>
          <w:ilvl w:val="0"/>
          <w:numId w:val="3"/>
        </w:numPr>
        <w:rPr>
          <w:b/>
          <w:u w:val="single"/>
        </w:rPr>
      </w:pPr>
      <w:r>
        <w:t>The club will have 3 fields until the end of February.  Beginning March only Field E and half of WHC.  Will have to start using WHS and Dave Douglas</w:t>
      </w:r>
    </w:p>
    <w:p w:rsidR="008675BE" w:rsidRPr="00BA5347" w:rsidRDefault="008675BE" w:rsidP="00BA5347">
      <w:pPr>
        <w:numPr>
          <w:ilvl w:val="0"/>
          <w:numId w:val="3"/>
        </w:numPr>
        <w:rPr>
          <w:b/>
          <w:u w:val="single"/>
        </w:rPr>
      </w:pPr>
      <w:r>
        <w:t>2012 tournaments- Would like to host the Sunshine Classic and a Thanksgiving weekend tournament</w:t>
      </w:r>
    </w:p>
    <w:p w:rsidR="008675BE" w:rsidRPr="00BA5347" w:rsidRDefault="008675BE" w:rsidP="00BA5347">
      <w:pPr>
        <w:numPr>
          <w:ilvl w:val="0"/>
          <w:numId w:val="3"/>
        </w:numPr>
        <w:rPr>
          <w:b/>
          <w:u w:val="single"/>
        </w:rPr>
      </w:pPr>
      <w:r>
        <w:t>U6 Academy- Signups Feb 4 &amp; 11.  $75- includes registration, ball and shirt.  Carlos needs volunteers.  Academy will run +/- 6 weeks.  Games on Saturdays.</w:t>
      </w:r>
    </w:p>
    <w:p w:rsidR="008675BE" w:rsidRDefault="008675BE" w:rsidP="00237CCF">
      <w:pPr>
        <w:rPr>
          <w:b/>
          <w:u w:val="single"/>
        </w:rPr>
      </w:pPr>
    </w:p>
    <w:p w:rsidR="008675BE" w:rsidRDefault="008675BE">
      <w:pPr>
        <w:rPr>
          <w:b/>
          <w:u w:val="single"/>
        </w:rPr>
      </w:pPr>
    </w:p>
    <w:p w:rsidR="008675BE" w:rsidRDefault="008675BE">
      <w:pPr>
        <w:rPr>
          <w:b/>
          <w:u w:val="single"/>
        </w:rPr>
      </w:pPr>
      <w:r>
        <w:rPr>
          <w:b/>
          <w:u w:val="single"/>
        </w:rPr>
        <w:t xml:space="preserve">FIRST VICE REPORT: </w:t>
      </w:r>
    </w:p>
    <w:p w:rsidR="008675BE" w:rsidRPr="00237CCF" w:rsidRDefault="008675BE" w:rsidP="00BA5347">
      <w:pPr>
        <w:numPr>
          <w:ilvl w:val="0"/>
          <w:numId w:val="2"/>
        </w:numPr>
        <w:rPr>
          <w:b/>
          <w:u w:val="single"/>
        </w:rPr>
      </w:pPr>
      <w:r>
        <w:t>Magazine pages were passed around with uniform possibilities.  Will wait to decide on which uniform until we have actual samples.</w:t>
      </w:r>
    </w:p>
    <w:p w:rsidR="008675BE" w:rsidRDefault="008675BE" w:rsidP="00BA5347">
      <w:pPr>
        <w:numPr>
          <w:ilvl w:val="0"/>
          <w:numId w:val="2"/>
        </w:numPr>
        <w:rPr>
          <w:b/>
          <w:u w:val="single"/>
        </w:rPr>
      </w:pPr>
      <w:r>
        <w:t xml:space="preserve">Light emails should go to Rich &amp; Rob.  Coaches need to pay light bill ASAP.   </w:t>
      </w:r>
    </w:p>
    <w:p w:rsidR="008675BE" w:rsidRPr="00155326" w:rsidRDefault="008675BE">
      <w:pPr>
        <w:rPr>
          <w:bCs/>
        </w:rPr>
      </w:pPr>
    </w:p>
    <w:p w:rsidR="008675BE" w:rsidRDefault="008675BE">
      <w:pPr>
        <w:rPr>
          <w:b/>
          <w:u w:val="single"/>
        </w:rPr>
      </w:pPr>
      <w:r>
        <w:rPr>
          <w:b/>
          <w:u w:val="single"/>
        </w:rPr>
        <w:t>HEAD COACH REPORT:</w:t>
      </w:r>
    </w:p>
    <w:p w:rsidR="008675BE" w:rsidRPr="00237CCF" w:rsidRDefault="008675BE" w:rsidP="00237CCF">
      <w:pPr>
        <w:numPr>
          <w:ilvl w:val="0"/>
          <w:numId w:val="5"/>
        </w:numPr>
      </w:pPr>
      <w:r>
        <w:t xml:space="preserve">Tryouts- U9-U11 coaches met after club meeting to discuss </w:t>
      </w:r>
    </w:p>
    <w:p w:rsidR="008675BE" w:rsidRDefault="008675BE">
      <w:pPr>
        <w:rPr>
          <w:b/>
          <w:u w:val="single"/>
        </w:rPr>
      </w:pPr>
    </w:p>
    <w:p w:rsidR="008675BE" w:rsidRDefault="008675BE">
      <w:pPr>
        <w:rPr>
          <w:b/>
          <w:u w:val="single"/>
        </w:rPr>
      </w:pPr>
      <w:r>
        <w:rPr>
          <w:b/>
          <w:u w:val="single"/>
        </w:rPr>
        <w:t>HEAD REFEREE REPORT:</w:t>
      </w:r>
    </w:p>
    <w:p w:rsidR="008675BE" w:rsidRPr="00237CCF" w:rsidRDefault="008675BE" w:rsidP="00237CCF">
      <w:pPr>
        <w:numPr>
          <w:ilvl w:val="0"/>
          <w:numId w:val="5"/>
        </w:numPr>
        <w:rPr>
          <w:b/>
        </w:rPr>
      </w:pPr>
      <w:r>
        <w:t>Still looking for people interested in becoming a referee.  Need to make sure all referee licenses are current. Renew online at USSOCCER.INFO</w:t>
      </w:r>
    </w:p>
    <w:p w:rsidR="008675BE" w:rsidRDefault="008675BE"/>
    <w:p w:rsidR="008675BE" w:rsidRDefault="008675BE">
      <w:pPr>
        <w:rPr>
          <w:b/>
          <w:u w:val="single"/>
        </w:rPr>
      </w:pPr>
      <w:r>
        <w:rPr>
          <w:b/>
          <w:u w:val="single"/>
        </w:rPr>
        <w:t xml:space="preserve">TREASURER’S REPORT: </w:t>
      </w:r>
    </w:p>
    <w:p w:rsidR="008675BE" w:rsidRDefault="008675BE">
      <w:pPr>
        <w:rPr>
          <w:b/>
          <w:u w:val="single"/>
        </w:rPr>
      </w:pPr>
    </w:p>
    <w:p w:rsidR="008675BE" w:rsidRDefault="008675BE">
      <w:pPr>
        <w:rPr>
          <w:b/>
          <w:u w:val="single"/>
        </w:rPr>
      </w:pPr>
      <w:r>
        <w:rPr>
          <w:b/>
          <w:u w:val="single"/>
        </w:rPr>
        <w:t>REGISTRAR’S REPORT:</w:t>
      </w:r>
    </w:p>
    <w:p w:rsidR="008675BE" w:rsidRDefault="008675BE" w:rsidP="00237CCF">
      <w:pPr>
        <w:numPr>
          <w:ilvl w:val="0"/>
          <w:numId w:val="4"/>
        </w:numPr>
        <w:rPr>
          <w:b/>
          <w:u w:val="single"/>
        </w:rPr>
      </w:pPr>
      <w:r>
        <w:t xml:space="preserve">Spring registration- $200 includes registration and league or 5 play dates. $85 includes registration only.  Field usage is included in both fees.  1 scholarship per team </w:t>
      </w:r>
    </w:p>
    <w:p w:rsidR="008675BE" w:rsidRPr="00155326" w:rsidRDefault="008675BE">
      <w:pPr>
        <w:rPr>
          <w:bCs/>
        </w:rPr>
      </w:pPr>
    </w:p>
    <w:p w:rsidR="008675BE" w:rsidRDefault="008675BE">
      <w:pPr>
        <w:rPr>
          <w:b/>
          <w:u w:val="single"/>
        </w:rPr>
      </w:pPr>
      <w:r>
        <w:rPr>
          <w:b/>
          <w:u w:val="single"/>
        </w:rPr>
        <w:t xml:space="preserve">SECRETARY’S REPORT: </w:t>
      </w:r>
    </w:p>
    <w:p w:rsidR="008675BE" w:rsidRDefault="008675BE"/>
    <w:p w:rsidR="008675BE" w:rsidRDefault="008675BE">
      <w:pPr>
        <w:rPr>
          <w:b/>
          <w:u w:val="single"/>
        </w:rPr>
      </w:pPr>
      <w:r>
        <w:rPr>
          <w:b/>
          <w:u w:val="single"/>
        </w:rPr>
        <w:t>OLD BUSINESS: None</w:t>
      </w:r>
    </w:p>
    <w:p w:rsidR="008675BE" w:rsidRDefault="008675BE">
      <w:pPr>
        <w:rPr>
          <w:b/>
          <w:u w:val="single"/>
        </w:rPr>
      </w:pPr>
    </w:p>
    <w:p w:rsidR="008675BE" w:rsidRDefault="008675BE">
      <w:pPr>
        <w:rPr>
          <w:b/>
          <w:u w:val="single"/>
        </w:rPr>
      </w:pPr>
      <w:r>
        <w:rPr>
          <w:b/>
          <w:u w:val="single"/>
        </w:rPr>
        <w:t>NEW BUSINESS:</w:t>
      </w:r>
    </w:p>
    <w:p w:rsidR="008675BE" w:rsidRDefault="008675BE">
      <w:pPr>
        <w:rPr>
          <w:b/>
          <w:u w:val="single"/>
        </w:rPr>
      </w:pPr>
    </w:p>
    <w:p w:rsidR="008675BE" w:rsidRDefault="008675BE">
      <w:pPr>
        <w:rPr>
          <w:b/>
          <w:u w:val="single"/>
        </w:rPr>
      </w:pPr>
      <w:r>
        <w:rPr>
          <w:b/>
          <w:u w:val="single"/>
        </w:rPr>
        <w:t>GOOD OF GAME:</w:t>
      </w:r>
    </w:p>
    <w:p w:rsidR="008675BE" w:rsidRDefault="008675BE">
      <w:pPr>
        <w:rPr>
          <w:b/>
          <w:u w:val="single"/>
        </w:rPr>
      </w:pPr>
    </w:p>
    <w:p w:rsidR="008675BE" w:rsidRDefault="008675BE">
      <w:pPr>
        <w:rPr>
          <w:b/>
          <w:u w:val="single"/>
        </w:rPr>
      </w:pPr>
      <w:r>
        <w:rPr>
          <w:b/>
          <w:u w:val="single"/>
        </w:rPr>
        <w:t>ADJOURNMENT:</w:t>
      </w:r>
    </w:p>
    <w:p w:rsidR="008675BE" w:rsidRPr="006B1564" w:rsidRDefault="008675BE" w:rsidP="00CD5A43">
      <w:pPr>
        <w:rPr>
          <w:bCs/>
        </w:rPr>
      </w:pPr>
      <w:r>
        <w:rPr>
          <w:bCs/>
        </w:rPr>
        <w:t xml:space="preserve">Motion to adjourn by </w:t>
      </w:r>
    </w:p>
    <w:p w:rsidR="008675BE" w:rsidRPr="006B1564" w:rsidRDefault="008675BE" w:rsidP="00CD5A43">
      <w:pPr>
        <w:rPr>
          <w:bCs/>
        </w:rPr>
      </w:pPr>
      <w:r w:rsidRPr="006B1564">
        <w:rPr>
          <w:bCs/>
        </w:rPr>
        <w:t xml:space="preserve">Meeting adjourned at </w:t>
      </w:r>
    </w:p>
    <w:p w:rsidR="008675BE" w:rsidRPr="00387803" w:rsidRDefault="008675BE"/>
    <w:p w:rsidR="008675BE" w:rsidRDefault="008675BE">
      <w:pPr>
        <w:rPr>
          <w:b/>
          <w:u w:val="single"/>
        </w:rPr>
      </w:pPr>
    </w:p>
    <w:p w:rsidR="008675BE" w:rsidRDefault="008675BE" w:rsidP="00315782">
      <w:pPr>
        <w:rPr>
          <w:b/>
          <w:u w:val="single"/>
        </w:rPr>
      </w:pPr>
      <w:r>
        <w:rPr>
          <w:b/>
          <w:u w:val="single"/>
        </w:rPr>
        <w:t xml:space="preserve">NEXT MEETING: </w:t>
      </w:r>
    </w:p>
    <w:sectPr w:rsidR="008675BE" w:rsidSect="00CD5A43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831C6"/>
    <w:multiLevelType w:val="hybridMultilevel"/>
    <w:tmpl w:val="8F16B86A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9D68CA"/>
    <w:multiLevelType w:val="hybridMultilevel"/>
    <w:tmpl w:val="A72497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89D05C5"/>
    <w:multiLevelType w:val="hybridMultilevel"/>
    <w:tmpl w:val="EBCEBBDC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D47433"/>
    <w:multiLevelType w:val="hybridMultilevel"/>
    <w:tmpl w:val="141CC4E0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EC0222"/>
    <w:multiLevelType w:val="hybridMultilevel"/>
    <w:tmpl w:val="24180CB8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926D6B"/>
    <w:multiLevelType w:val="hybridMultilevel"/>
    <w:tmpl w:val="EE20E714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D67"/>
    <w:rsid w:val="001021EC"/>
    <w:rsid w:val="00155326"/>
    <w:rsid w:val="00237CCF"/>
    <w:rsid w:val="002A07E8"/>
    <w:rsid w:val="00315782"/>
    <w:rsid w:val="003342B3"/>
    <w:rsid w:val="00367989"/>
    <w:rsid w:val="00387803"/>
    <w:rsid w:val="003F2F9B"/>
    <w:rsid w:val="00435631"/>
    <w:rsid w:val="00527147"/>
    <w:rsid w:val="005D7949"/>
    <w:rsid w:val="00604D92"/>
    <w:rsid w:val="006B1564"/>
    <w:rsid w:val="00781AC1"/>
    <w:rsid w:val="00832D67"/>
    <w:rsid w:val="008675BE"/>
    <w:rsid w:val="009136CF"/>
    <w:rsid w:val="00A56D14"/>
    <w:rsid w:val="00AC797F"/>
    <w:rsid w:val="00BA5347"/>
    <w:rsid w:val="00BB19BC"/>
    <w:rsid w:val="00BF6DFB"/>
    <w:rsid w:val="00C00C4D"/>
    <w:rsid w:val="00CD5A43"/>
    <w:rsid w:val="00CF3CC3"/>
    <w:rsid w:val="00D05D21"/>
    <w:rsid w:val="00D81EF6"/>
    <w:rsid w:val="00DF5436"/>
    <w:rsid w:val="00E2038A"/>
    <w:rsid w:val="00FC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3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79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C79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\Application%20Data\Microsoft\Templates\SOCCER\SYSL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SYSL Minutes.dot</Template>
  <TotalTime>2</TotalTime>
  <Pages>2</Pages>
  <Words>254</Words>
  <Characters>1448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Youth Soccer League</dc:title>
  <dc:subject/>
  <dc:creator>Celia</dc:creator>
  <cp:keywords/>
  <dc:description/>
  <cp:lastModifiedBy>agomez01</cp:lastModifiedBy>
  <cp:revision>2</cp:revision>
  <cp:lastPrinted>2009-04-22T19:24:00Z</cp:lastPrinted>
  <dcterms:created xsi:type="dcterms:W3CDTF">2012-02-15T17:05:00Z</dcterms:created>
  <dcterms:modified xsi:type="dcterms:W3CDTF">2012-02-15T17:05:00Z</dcterms:modified>
</cp:coreProperties>
</file>