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1315E7" w:rsidTr="00315782">
        <w:trPr>
          <w:trHeight w:val="1548"/>
        </w:trPr>
        <w:tc>
          <w:tcPr>
            <w:tcW w:w="6122" w:type="dxa"/>
            <w:vAlign w:val="center"/>
          </w:tcPr>
          <w:p w:rsidR="001315E7" w:rsidRPr="00315782" w:rsidRDefault="001315E7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1315E7" w:rsidRPr="003F2F9B" w:rsidRDefault="001315E7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1315E7" w:rsidRPr="00BB19BC" w:rsidRDefault="001315E7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1315E7" w:rsidRPr="00BB19BC" w:rsidRDefault="001315E7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1315E7" w:rsidRDefault="001315E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1315E7" w:rsidRDefault="001315E7" w:rsidP="00CD5A43">
      <w:pPr>
        <w:jc w:val="center"/>
        <w:rPr>
          <w:b/>
          <w:sz w:val="36"/>
          <w:szCs w:val="36"/>
          <w:u w:val="single"/>
        </w:rPr>
      </w:pPr>
    </w:p>
    <w:p w:rsidR="001315E7" w:rsidRPr="00604D92" w:rsidRDefault="001315E7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1315E7" w:rsidRDefault="001315E7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November 14, 2012</w:t>
      </w:r>
    </w:p>
    <w:p w:rsidR="001315E7" w:rsidRDefault="001315E7"/>
    <w:p w:rsidR="001315E7" w:rsidRDefault="001315E7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1315E7" w:rsidRPr="00155326" w:rsidRDefault="001315E7">
      <w:pPr>
        <w:rPr>
          <w:bCs/>
        </w:rPr>
      </w:pPr>
    </w:p>
    <w:bookmarkStart w:id="1" w:name="Text1"/>
    <w:p w:rsidR="001315E7" w:rsidRPr="00DF5436" w:rsidRDefault="001315E7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5:30pm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1315E7" w:rsidRPr="00D05D21" w:rsidRDefault="001315E7"/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1315E7" w:rsidRDefault="001315E7" w:rsidP="00CD5A43">
      <w:r>
        <w:t xml:space="preserve">Motion to approve made by </w:t>
      </w:r>
    </w:p>
    <w:p w:rsidR="001315E7" w:rsidRPr="002A07E8" w:rsidRDefault="001315E7" w:rsidP="00CD5A43">
      <w:r>
        <w:t>Motion passed unanimously.</w:t>
      </w:r>
    </w:p>
    <w:p w:rsidR="001315E7" w:rsidRDefault="001315E7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1315E7" w:rsidRDefault="001315E7" w:rsidP="00E642B7">
      <w:pPr>
        <w:numPr>
          <w:ilvl w:val="0"/>
          <w:numId w:val="2"/>
        </w:numPr>
      </w:pPr>
    </w:p>
    <w:p w:rsidR="001315E7" w:rsidRDefault="001315E7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1315E7" w:rsidRPr="00400F53" w:rsidRDefault="001315E7" w:rsidP="00400F53">
      <w:pPr>
        <w:numPr>
          <w:ilvl w:val="0"/>
          <w:numId w:val="2"/>
        </w:numPr>
        <w:rPr>
          <w:b/>
          <w:u w:val="single"/>
        </w:rPr>
      </w:pPr>
      <w:r>
        <w:t>Will be hosting spring academy for U6- U8</w:t>
      </w:r>
    </w:p>
    <w:p w:rsidR="001315E7" w:rsidRDefault="001315E7" w:rsidP="00400F53">
      <w:pPr>
        <w:numPr>
          <w:ilvl w:val="0"/>
          <w:numId w:val="2"/>
        </w:numPr>
        <w:rPr>
          <w:b/>
          <w:u w:val="single"/>
        </w:rPr>
      </w:pPr>
      <w:r>
        <w:t>Positions up for re-election- Secretary, president, 2</w:t>
      </w:r>
      <w:r w:rsidRPr="00400F53">
        <w:rPr>
          <w:vertAlign w:val="superscript"/>
        </w:rPr>
        <w:t>nd</w:t>
      </w:r>
      <w:r>
        <w:t xml:space="preserve"> VP, Rec coordinator and head coach. </w:t>
      </w: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1315E7" w:rsidRDefault="001315E7"/>
    <w:p w:rsidR="001315E7" w:rsidRDefault="001315E7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1315E7" w:rsidRPr="00400F53" w:rsidRDefault="001315E7" w:rsidP="00400F53">
      <w:pPr>
        <w:numPr>
          <w:ilvl w:val="0"/>
          <w:numId w:val="2"/>
        </w:numPr>
        <w:rPr>
          <w:b/>
          <w:u w:val="single"/>
        </w:rPr>
      </w:pPr>
      <w:r>
        <w:t xml:space="preserve">Will allow rec teams to practice on fields if field availability.  They will have to pay a fee. </w:t>
      </w:r>
    </w:p>
    <w:p w:rsidR="001315E7" w:rsidRDefault="001315E7" w:rsidP="00400F53">
      <w:pPr>
        <w:numPr>
          <w:ilvl w:val="0"/>
          <w:numId w:val="2"/>
        </w:numPr>
        <w:rPr>
          <w:b/>
          <w:u w:val="single"/>
        </w:rPr>
      </w:pPr>
      <w:r>
        <w:t>Winter comp fees- $200 per player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1315E7" w:rsidRDefault="001315E7">
      <w:pPr>
        <w:rPr>
          <w:b/>
          <w:u w:val="single"/>
        </w:rPr>
      </w:pPr>
    </w:p>
    <w:p w:rsidR="001315E7" w:rsidRDefault="001315E7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1315E7" w:rsidRPr="006B1564" w:rsidRDefault="001315E7" w:rsidP="00CD5A43">
      <w:pPr>
        <w:rPr>
          <w:bCs/>
        </w:rPr>
      </w:pPr>
      <w:r>
        <w:rPr>
          <w:bCs/>
        </w:rPr>
        <w:t xml:space="preserve">Motion to adjourn by </w:t>
      </w:r>
    </w:p>
    <w:p w:rsidR="001315E7" w:rsidRPr="006B1564" w:rsidRDefault="001315E7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7pm</w:t>
      </w:r>
    </w:p>
    <w:p w:rsidR="001315E7" w:rsidRPr="00387803" w:rsidRDefault="001315E7"/>
    <w:p w:rsidR="001315E7" w:rsidRDefault="001315E7">
      <w:pPr>
        <w:rPr>
          <w:b/>
          <w:u w:val="single"/>
        </w:rPr>
      </w:pPr>
    </w:p>
    <w:p w:rsidR="001315E7" w:rsidRDefault="001315E7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1315E7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95"/>
    <w:multiLevelType w:val="hybridMultilevel"/>
    <w:tmpl w:val="B98A5216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748"/>
    <w:multiLevelType w:val="hybridMultilevel"/>
    <w:tmpl w:val="19F2E0C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162B3"/>
    <w:rsid w:val="001315E7"/>
    <w:rsid w:val="00155326"/>
    <w:rsid w:val="002A07E8"/>
    <w:rsid w:val="00315782"/>
    <w:rsid w:val="003342B3"/>
    <w:rsid w:val="00387803"/>
    <w:rsid w:val="003B64A2"/>
    <w:rsid w:val="003B70B2"/>
    <w:rsid w:val="003F2F9B"/>
    <w:rsid w:val="00400F53"/>
    <w:rsid w:val="00435631"/>
    <w:rsid w:val="00464B97"/>
    <w:rsid w:val="005436B9"/>
    <w:rsid w:val="005D7949"/>
    <w:rsid w:val="00604D92"/>
    <w:rsid w:val="006939DF"/>
    <w:rsid w:val="006B1564"/>
    <w:rsid w:val="007676A2"/>
    <w:rsid w:val="007717E5"/>
    <w:rsid w:val="00781AC1"/>
    <w:rsid w:val="007B2E0E"/>
    <w:rsid w:val="00832D67"/>
    <w:rsid w:val="009136CF"/>
    <w:rsid w:val="00A56D14"/>
    <w:rsid w:val="00AC797F"/>
    <w:rsid w:val="00AE517C"/>
    <w:rsid w:val="00B50266"/>
    <w:rsid w:val="00B5160B"/>
    <w:rsid w:val="00BB19BC"/>
    <w:rsid w:val="00BF6DFB"/>
    <w:rsid w:val="00C00C4D"/>
    <w:rsid w:val="00CD5A43"/>
    <w:rsid w:val="00CE4EFF"/>
    <w:rsid w:val="00CF3CC3"/>
    <w:rsid w:val="00D05D21"/>
    <w:rsid w:val="00D768C6"/>
    <w:rsid w:val="00D81EF6"/>
    <w:rsid w:val="00DF5436"/>
    <w:rsid w:val="00E642B7"/>
    <w:rsid w:val="00E903F2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5</TotalTime>
  <Pages>2</Pages>
  <Words>135</Words>
  <Characters>770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2013-02-01T18:30:00Z</dcterms:created>
  <dcterms:modified xsi:type="dcterms:W3CDTF">2013-02-01T18:30:00Z</dcterms:modified>
</cp:coreProperties>
</file>