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C47BF4" w:rsidTr="00315782">
        <w:trPr>
          <w:trHeight w:val="1548"/>
        </w:trPr>
        <w:tc>
          <w:tcPr>
            <w:tcW w:w="6122" w:type="dxa"/>
            <w:vAlign w:val="center"/>
          </w:tcPr>
          <w:p w:rsidR="00C47BF4" w:rsidRPr="00315782" w:rsidRDefault="00C47BF4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C47BF4" w:rsidRPr="003F2F9B" w:rsidRDefault="00C47BF4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C47BF4" w:rsidRPr="00BB19BC" w:rsidRDefault="00C47BF4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C47BF4" w:rsidRPr="00BB19BC" w:rsidRDefault="00C47BF4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C47BF4" w:rsidRDefault="00C47BF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C47BF4" w:rsidRDefault="00C47BF4" w:rsidP="00CD5A43">
      <w:pPr>
        <w:jc w:val="center"/>
        <w:rPr>
          <w:b/>
          <w:sz w:val="36"/>
          <w:szCs w:val="36"/>
          <w:u w:val="single"/>
        </w:rPr>
      </w:pPr>
    </w:p>
    <w:p w:rsidR="00C47BF4" w:rsidRPr="00604D92" w:rsidRDefault="00C47BF4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C47BF4" w:rsidRDefault="00C47BF4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August 15, 2012</w:t>
      </w:r>
    </w:p>
    <w:p w:rsidR="00C47BF4" w:rsidRDefault="00C47BF4"/>
    <w:p w:rsidR="00C47BF4" w:rsidRDefault="00C47BF4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C47BF4" w:rsidRPr="00155326" w:rsidRDefault="00C47BF4">
      <w:pPr>
        <w:rPr>
          <w:bCs/>
        </w:rPr>
      </w:pPr>
    </w:p>
    <w:bookmarkStart w:id="1" w:name="Text1"/>
    <w:p w:rsidR="00C47BF4" w:rsidRPr="00DF5436" w:rsidRDefault="00C47BF4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C47BF4" w:rsidRDefault="00C47BF4">
      <w:pPr>
        <w:rPr>
          <w:b/>
          <w:u w:val="single"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C47BF4" w:rsidRPr="00D05D21" w:rsidRDefault="00C47BF4"/>
    <w:p w:rsidR="00C47BF4" w:rsidRDefault="00C47BF4">
      <w:pPr>
        <w:rPr>
          <w:b/>
          <w:u w:val="single"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C47BF4" w:rsidRDefault="00C47BF4" w:rsidP="00CD5A43">
      <w:r>
        <w:t xml:space="preserve">Motion to approve made by </w:t>
      </w:r>
    </w:p>
    <w:p w:rsidR="00C47BF4" w:rsidRPr="002A07E8" w:rsidRDefault="00C47BF4" w:rsidP="00CD5A43">
      <w:r>
        <w:t>Motion passed unanimously.</w:t>
      </w:r>
    </w:p>
    <w:p w:rsidR="00C47BF4" w:rsidRDefault="00C47BF4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C47BF4" w:rsidRDefault="00C47BF4" w:rsidP="00E642B7">
      <w:pPr>
        <w:numPr>
          <w:ilvl w:val="0"/>
          <w:numId w:val="2"/>
        </w:numPr>
      </w:pPr>
      <w:r>
        <w:t>WHS Varsity field is for games only.</w:t>
      </w:r>
    </w:p>
    <w:p w:rsidR="00C47BF4" w:rsidRDefault="00C47BF4" w:rsidP="00E642B7">
      <w:pPr>
        <w:numPr>
          <w:ilvl w:val="0"/>
          <w:numId w:val="2"/>
        </w:numPr>
      </w:pPr>
      <w:r>
        <w:t xml:space="preserve">Thanksgiving tournament- U11- 16.  Tournament director will be reimbursed. </w:t>
      </w:r>
    </w:p>
    <w:p w:rsidR="00C47BF4" w:rsidRPr="00E642B7" w:rsidRDefault="00C47BF4" w:rsidP="000C248E">
      <w:pPr>
        <w:ind w:left="360"/>
      </w:pPr>
    </w:p>
    <w:p w:rsidR="00C47BF4" w:rsidRDefault="00C47BF4" w:rsidP="00315782">
      <w:pPr>
        <w:rPr>
          <w:b/>
          <w:u w:val="single"/>
        </w:rPr>
      </w:pPr>
    </w:p>
    <w:p w:rsidR="00C47BF4" w:rsidRDefault="00C47BF4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C47BF4" w:rsidRDefault="00C47BF4" w:rsidP="000C248E">
      <w:pPr>
        <w:numPr>
          <w:ilvl w:val="0"/>
          <w:numId w:val="2"/>
        </w:numPr>
        <w:rPr>
          <w:b/>
          <w:u w:val="single"/>
        </w:rPr>
      </w:pPr>
      <w:r>
        <w:t>Tino is keeping calendar online of scrimmages.  Report seeding games to Tino, Sergio and Jaime</w:t>
      </w: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C47BF4" w:rsidRDefault="00C47BF4" w:rsidP="00E642B7">
      <w:pPr>
        <w:numPr>
          <w:ilvl w:val="0"/>
          <w:numId w:val="2"/>
        </w:numPr>
      </w:pPr>
      <w:r>
        <w:t>Uniforms- Richard will check in Oct for new uniform styles.  Will order in December</w:t>
      </w:r>
    </w:p>
    <w:p w:rsidR="00C47BF4" w:rsidRPr="00155326" w:rsidRDefault="00C47BF4">
      <w:pPr>
        <w:rPr>
          <w:bCs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C47BF4" w:rsidRDefault="00C47BF4" w:rsidP="000C248E">
      <w:pPr>
        <w:numPr>
          <w:ilvl w:val="0"/>
          <w:numId w:val="2"/>
        </w:numPr>
        <w:rPr>
          <w:b/>
          <w:u w:val="single"/>
        </w:rPr>
      </w:pPr>
      <w:r>
        <w:t xml:space="preserve">Farhad to meet with Rec teams to help train coaches. </w:t>
      </w: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C47BF4" w:rsidRDefault="00C47BF4" w:rsidP="000C248E">
      <w:pPr>
        <w:numPr>
          <w:ilvl w:val="0"/>
          <w:numId w:val="2"/>
        </w:numPr>
        <w:rPr>
          <w:b/>
          <w:u w:val="single"/>
        </w:rPr>
      </w:pPr>
      <w:r>
        <w:t>State Cup- Once teams have negotiated dates, let Sergio know.  Fridays are preferable.</w:t>
      </w:r>
    </w:p>
    <w:p w:rsidR="00C47BF4" w:rsidRDefault="00C47BF4"/>
    <w:p w:rsidR="00C47BF4" w:rsidRDefault="00C47BF4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C47BF4" w:rsidRDefault="00C47BF4" w:rsidP="000C248E">
      <w:pPr>
        <w:numPr>
          <w:ilvl w:val="0"/>
          <w:numId w:val="2"/>
        </w:numPr>
        <w:rPr>
          <w:b/>
          <w:u w:val="single"/>
        </w:rPr>
      </w:pPr>
      <w:r>
        <w:t>Finances- Taxes are due in August</w:t>
      </w: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C47BF4" w:rsidRPr="00155326" w:rsidRDefault="00C47BF4">
      <w:pPr>
        <w:rPr>
          <w:bCs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C47BF4" w:rsidRDefault="00C47BF4"/>
    <w:p w:rsidR="00C47BF4" w:rsidRDefault="00C47BF4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C47BF4" w:rsidRDefault="00C47BF4">
      <w:pPr>
        <w:rPr>
          <w:b/>
          <w:u w:val="single"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C47BF4" w:rsidRDefault="00C47BF4" w:rsidP="00E642B7">
      <w:pPr>
        <w:numPr>
          <w:ilvl w:val="0"/>
          <w:numId w:val="3"/>
        </w:numPr>
      </w:pPr>
      <w:r>
        <w:t>Ramon OK’d WHS varsity field for scrimmages</w:t>
      </w:r>
    </w:p>
    <w:p w:rsidR="00C47BF4" w:rsidRDefault="00C47BF4">
      <w:pPr>
        <w:rPr>
          <w:b/>
          <w:u w:val="single"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C47BF4" w:rsidRDefault="00C47BF4">
      <w:pPr>
        <w:rPr>
          <w:b/>
          <w:u w:val="single"/>
        </w:rPr>
      </w:pPr>
    </w:p>
    <w:p w:rsidR="00C47BF4" w:rsidRDefault="00C47BF4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C47BF4" w:rsidRPr="006B1564" w:rsidRDefault="00C47BF4" w:rsidP="00CD5A43">
      <w:pPr>
        <w:rPr>
          <w:bCs/>
        </w:rPr>
      </w:pPr>
      <w:r>
        <w:rPr>
          <w:bCs/>
        </w:rPr>
        <w:t xml:space="preserve">Motion to adjourn by </w:t>
      </w:r>
    </w:p>
    <w:p w:rsidR="00C47BF4" w:rsidRPr="006B1564" w:rsidRDefault="00C47BF4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C47BF4" w:rsidRPr="00387803" w:rsidRDefault="00C47BF4"/>
    <w:p w:rsidR="00C47BF4" w:rsidRDefault="00C47BF4">
      <w:pPr>
        <w:rPr>
          <w:b/>
          <w:u w:val="single"/>
        </w:rPr>
      </w:pPr>
    </w:p>
    <w:p w:rsidR="00C47BF4" w:rsidRDefault="00C47BF4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C47BF4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95"/>
    <w:multiLevelType w:val="hybridMultilevel"/>
    <w:tmpl w:val="16A88C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748"/>
    <w:multiLevelType w:val="hybridMultilevel"/>
    <w:tmpl w:val="19F2E0C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C248E"/>
    <w:rsid w:val="001021EC"/>
    <w:rsid w:val="00155326"/>
    <w:rsid w:val="002A07E8"/>
    <w:rsid w:val="00315782"/>
    <w:rsid w:val="003342B3"/>
    <w:rsid w:val="00387803"/>
    <w:rsid w:val="003F2F9B"/>
    <w:rsid w:val="00435631"/>
    <w:rsid w:val="005D7949"/>
    <w:rsid w:val="00604D92"/>
    <w:rsid w:val="006B1564"/>
    <w:rsid w:val="007717E5"/>
    <w:rsid w:val="00781AC1"/>
    <w:rsid w:val="0080070C"/>
    <w:rsid w:val="00832D67"/>
    <w:rsid w:val="009136CF"/>
    <w:rsid w:val="00A56D14"/>
    <w:rsid w:val="00AC797F"/>
    <w:rsid w:val="00AE517C"/>
    <w:rsid w:val="00B5160B"/>
    <w:rsid w:val="00BB19BC"/>
    <w:rsid w:val="00BE312F"/>
    <w:rsid w:val="00BF6DFB"/>
    <w:rsid w:val="00C00C4D"/>
    <w:rsid w:val="00C47BF4"/>
    <w:rsid w:val="00CD5A43"/>
    <w:rsid w:val="00CF3CC3"/>
    <w:rsid w:val="00D05D21"/>
    <w:rsid w:val="00D81EF6"/>
    <w:rsid w:val="00DF5436"/>
    <w:rsid w:val="00E642B7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171</Words>
  <Characters>976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2013-01-31T22:36:00Z</dcterms:created>
  <dcterms:modified xsi:type="dcterms:W3CDTF">2013-01-31T22:36:00Z</dcterms:modified>
</cp:coreProperties>
</file>