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2"/>
        <w:gridCol w:w="2583"/>
      </w:tblGrid>
      <w:tr w:rsidR="007717E5" w:rsidTr="00315782">
        <w:trPr>
          <w:trHeight w:val="1548"/>
        </w:trPr>
        <w:tc>
          <w:tcPr>
            <w:tcW w:w="6122" w:type="dxa"/>
            <w:vAlign w:val="center"/>
          </w:tcPr>
          <w:p w:rsidR="007717E5" w:rsidRPr="00315782" w:rsidRDefault="007717E5" w:rsidP="00CD5A4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315782">
              <w:rPr>
                <w:b/>
                <w:sz w:val="36"/>
                <w:szCs w:val="36"/>
                <w:u w:val="single"/>
              </w:rPr>
              <w:t>Woodland Soccer Club</w:t>
            </w:r>
          </w:p>
          <w:p w:rsidR="007717E5" w:rsidRPr="003F2F9B" w:rsidRDefault="007717E5" w:rsidP="00CD5A4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F2F9B">
              <w:rPr>
                <w:sz w:val="16"/>
                <w:szCs w:val="16"/>
              </w:rPr>
              <w:t xml:space="preserve">Affiliated with: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US</w:t>
                </w:r>
              </w:smartTag>
            </w:smartTag>
            <w:r>
              <w:rPr>
                <w:sz w:val="16"/>
                <w:szCs w:val="16"/>
              </w:rPr>
              <w:t xml:space="preserve"> Club Soccer - </w:t>
            </w:r>
            <w:r w:rsidRPr="003F2F9B">
              <w:rPr>
                <w:sz w:val="16"/>
                <w:szCs w:val="16"/>
              </w:rPr>
              <w:t xml:space="preserve">C.Y.C.A.N </w:t>
            </w:r>
            <w:r>
              <w:rPr>
                <w:sz w:val="16"/>
                <w:szCs w:val="16"/>
              </w:rPr>
              <w:t>-</w:t>
            </w:r>
            <w:r w:rsidRPr="003F2F9B">
              <w:rPr>
                <w:sz w:val="16"/>
                <w:szCs w:val="16"/>
              </w:rPr>
              <w:t xml:space="preserve"> U.S.Y.A </w:t>
            </w:r>
            <w:r>
              <w:rPr>
                <w:sz w:val="16"/>
                <w:szCs w:val="16"/>
              </w:rPr>
              <w:t xml:space="preserve">- </w:t>
            </w:r>
            <w:r w:rsidRPr="003F2F9B">
              <w:rPr>
                <w:sz w:val="16"/>
                <w:szCs w:val="16"/>
              </w:rPr>
              <w:t>U.S.S.F. &amp; F.I.F.A</w:t>
            </w:r>
          </w:p>
          <w:p w:rsidR="007717E5" w:rsidRPr="00BB19BC" w:rsidRDefault="007717E5" w:rsidP="00CD5A4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 w:rsidRPr="00BB19BC">
                      <w:rPr>
                        <w:sz w:val="20"/>
                        <w:szCs w:val="20"/>
                      </w:rPr>
                      <w:t xml:space="preserve">P.O. Box </w:t>
                    </w:r>
                    <w:r>
                      <w:rPr>
                        <w:sz w:val="20"/>
                        <w:szCs w:val="20"/>
                      </w:rPr>
                      <w:t>1746</w:t>
                    </w:r>
                  </w:smartTag>
                </w:smartTag>
                <w:r w:rsidRPr="00BB19BC">
                  <w:rPr>
                    <w:sz w:val="20"/>
                    <w:szCs w:val="20"/>
                  </w:rPr>
                  <w:t xml:space="preserve"> </w:t>
                </w:r>
                <w:smartTag w:uri="urn:schemas-microsoft-com:office:smarttags" w:element="address">
                  <w:smartTag w:uri="urn:schemas-microsoft-com:office:smarttags" w:element="City">
                    <w:r>
                      <w:rPr>
                        <w:sz w:val="20"/>
                        <w:szCs w:val="20"/>
                      </w:rPr>
                      <w:t>Woodland</w:t>
                    </w:r>
                  </w:smartTag>
                </w:smartTag>
                <w:r w:rsidRPr="00BB19BC">
                  <w:rPr>
                    <w:sz w:val="20"/>
                    <w:szCs w:val="20"/>
                  </w:rPr>
                  <w:t xml:space="preserve">, </w:t>
                </w:r>
                <w:smartTag w:uri="urn:schemas-microsoft-com:office:smarttags" w:element="address">
                  <w:smartTag w:uri="urn:schemas-microsoft-com:office:smarttags" w:element="State">
                    <w:r w:rsidRPr="00BB19BC">
                      <w:rPr>
                        <w:sz w:val="20"/>
                        <w:szCs w:val="20"/>
                      </w:rPr>
                      <w:t>California</w:t>
                    </w:r>
                  </w:smartTag>
                </w:smartTag>
                <w:r w:rsidRPr="00BB19BC">
                  <w:rPr>
                    <w:sz w:val="20"/>
                    <w:szCs w:val="20"/>
                  </w:rPr>
                  <w:t xml:space="preserve"> </w:t>
                </w:r>
                <w:smartTag w:uri="urn:schemas-microsoft-com:office:smarttags" w:element="address">
                  <w:smartTag w:uri="urn:schemas-microsoft-com:office:smarttags" w:element="PostalCode">
                    <w:r w:rsidRPr="00BB19BC">
                      <w:rPr>
                        <w:sz w:val="20"/>
                        <w:szCs w:val="20"/>
                      </w:rPr>
                      <w:t>95</w:t>
                    </w:r>
                    <w:r>
                      <w:rPr>
                        <w:sz w:val="20"/>
                        <w:szCs w:val="20"/>
                      </w:rPr>
                      <w:t>776</w:t>
                    </w:r>
                  </w:smartTag>
                </w:smartTag>
              </w:smartTag>
            </w:smartTag>
          </w:p>
          <w:p w:rsidR="007717E5" w:rsidRPr="00BB19BC" w:rsidRDefault="007717E5" w:rsidP="00CD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:rsidR="007717E5" w:rsidRDefault="007717E5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style="position:absolute;margin-left:27.3pt;margin-top:0;width:73.45pt;height:85.75pt;z-index:251658240;visibility:visible;mso-position-horizontal-relative:margin;mso-position-vertical-relative:margin">
                  <v:imagedata r:id="rId5" o:title=""/>
                  <w10:wrap type="square" anchorx="margin" anchory="margin"/>
                </v:shape>
              </w:pict>
            </w:r>
          </w:p>
        </w:tc>
      </w:tr>
    </w:tbl>
    <w:p w:rsidR="007717E5" w:rsidRDefault="007717E5" w:rsidP="00CD5A43">
      <w:pPr>
        <w:jc w:val="center"/>
        <w:rPr>
          <w:b/>
          <w:sz w:val="36"/>
          <w:szCs w:val="36"/>
          <w:u w:val="single"/>
        </w:rPr>
      </w:pPr>
    </w:p>
    <w:p w:rsidR="007717E5" w:rsidRPr="00604D92" w:rsidRDefault="007717E5" w:rsidP="00CD5A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WSC</w:t>
      </w:r>
      <w:r w:rsidRPr="00604D92">
        <w:rPr>
          <w:b/>
          <w:sz w:val="28"/>
          <w:szCs w:val="28"/>
          <w:u w:val="single"/>
        </w:rPr>
        <w:t xml:space="preserve"> Board Meeting</w:t>
      </w:r>
      <w:bookmarkStart w:id="0" w:name="_GoBack"/>
      <w:bookmarkEnd w:id="0"/>
    </w:p>
    <w:p w:rsidR="007717E5" w:rsidRDefault="007717E5" w:rsidP="00CD5A43">
      <w:pPr>
        <w:jc w:val="center"/>
      </w:pPr>
      <w:r>
        <w:rPr>
          <w:sz w:val="28"/>
          <w:szCs w:val="28"/>
        </w:rPr>
        <w:t>Wednesday</w:t>
      </w:r>
      <w:r w:rsidRPr="00D81EF6">
        <w:rPr>
          <w:sz w:val="28"/>
          <w:szCs w:val="28"/>
        </w:rPr>
        <w:t xml:space="preserve">, </w:t>
      </w:r>
      <w:r>
        <w:rPr>
          <w:sz w:val="28"/>
          <w:szCs w:val="28"/>
        </w:rPr>
        <w:t>July 11, 2012</w:t>
      </w:r>
    </w:p>
    <w:p w:rsidR="007717E5" w:rsidRDefault="007717E5"/>
    <w:p w:rsidR="007717E5" w:rsidRDefault="007717E5">
      <w:pPr>
        <w:rPr>
          <w:b/>
          <w:u w:val="single"/>
        </w:rPr>
      </w:pPr>
      <w:r>
        <w:rPr>
          <w:b/>
          <w:u w:val="single"/>
        </w:rPr>
        <w:t>CALL TO ORDER:</w:t>
      </w:r>
    </w:p>
    <w:p w:rsidR="007717E5" w:rsidRPr="00155326" w:rsidRDefault="007717E5">
      <w:pPr>
        <w:rPr>
          <w:bCs/>
        </w:rPr>
      </w:pPr>
    </w:p>
    <w:bookmarkStart w:id="1" w:name="Text1"/>
    <w:p w:rsidR="007717E5" w:rsidRPr="00DF5436" w:rsidRDefault="007717E5" w:rsidP="00CD5A43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Meeting called to order at </w:t>
      </w:r>
      <w:r>
        <w:fldChar w:fldCharType="end"/>
      </w:r>
      <w:bookmarkEnd w:id="1"/>
      <w:r>
        <w:t>5:30pm</w:t>
      </w:r>
    </w:p>
    <w:p w:rsidR="007717E5" w:rsidRDefault="007717E5">
      <w:pPr>
        <w:rPr>
          <w:b/>
          <w:u w:val="single"/>
        </w:rPr>
      </w:pPr>
    </w:p>
    <w:p w:rsidR="007717E5" w:rsidRDefault="007717E5">
      <w:pPr>
        <w:rPr>
          <w:b/>
          <w:u w:val="single"/>
        </w:rPr>
      </w:pPr>
      <w:r>
        <w:rPr>
          <w:b/>
          <w:u w:val="single"/>
        </w:rPr>
        <w:t xml:space="preserve">ROLL CALL:  </w:t>
      </w:r>
      <w:r w:rsidRPr="00C00C4D">
        <w:t xml:space="preserve">  </w:t>
      </w:r>
    </w:p>
    <w:p w:rsidR="007717E5" w:rsidRPr="00D05D21" w:rsidRDefault="007717E5"/>
    <w:p w:rsidR="007717E5" w:rsidRDefault="007717E5">
      <w:pPr>
        <w:rPr>
          <w:b/>
          <w:u w:val="single"/>
        </w:rPr>
      </w:pPr>
    </w:p>
    <w:p w:rsidR="007717E5" w:rsidRDefault="007717E5">
      <w:pPr>
        <w:rPr>
          <w:b/>
          <w:u w:val="single"/>
        </w:rPr>
      </w:pPr>
      <w:r>
        <w:rPr>
          <w:b/>
          <w:u w:val="single"/>
        </w:rPr>
        <w:t>APPROVAL OF MINUTES:</w:t>
      </w:r>
    </w:p>
    <w:p w:rsidR="007717E5" w:rsidRDefault="007717E5" w:rsidP="00CD5A43">
      <w:r>
        <w:t xml:space="preserve">Motion to approve made by </w:t>
      </w:r>
    </w:p>
    <w:p w:rsidR="007717E5" w:rsidRPr="002A07E8" w:rsidRDefault="007717E5" w:rsidP="00CD5A43">
      <w:r>
        <w:t>Motion passed unanimously.</w:t>
      </w:r>
    </w:p>
    <w:p w:rsidR="007717E5" w:rsidRDefault="007717E5" w:rsidP="00315782">
      <w:pPr>
        <w:rPr>
          <w:b/>
          <w:u w:val="single"/>
        </w:rPr>
      </w:pPr>
      <w:r>
        <w:rPr>
          <w:b/>
          <w:u w:val="single"/>
        </w:rPr>
        <w:t>PRESIDENT REPORT:</w:t>
      </w:r>
    </w:p>
    <w:p w:rsidR="007717E5" w:rsidRDefault="007717E5" w:rsidP="00E642B7">
      <w:pPr>
        <w:numPr>
          <w:ilvl w:val="0"/>
          <w:numId w:val="2"/>
        </w:numPr>
      </w:pPr>
      <w:r>
        <w:t>Fields- No permits yet.  Need goals for Dave Douglass.</w:t>
      </w:r>
    </w:p>
    <w:p w:rsidR="007717E5" w:rsidRPr="00E642B7" w:rsidRDefault="007717E5" w:rsidP="00E642B7">
      <w:pPr>
        <w:numPr>
          <w:ilvl w:val="0"/>
          <w:numId w:val="2"/>
        </w:numPr>
      </w:pPr>
      <w:r>
        <w:t xml:space="preserve">Tournament- Brackets are filing up.  Looking into possible vendors/ Holiday Inn discount.  Need volunteers to field </w:t>
      </w:r>
      <w:smartTag w:uri="urn:schemas-microsoft-com:office:smarttags" w:element="City">
        <w:smartTag w:uri="urn:schemas-microsoft-com:office:smarttags" w:element="place">
          <w:r>
            <w:t>marshall</w:t>
          </w:r>
        </w:smartTag>
      </w:smartTag>
    </w:p>
    <w:p w:rsidR="007717E5" w:rsidRPr="00E642B7" w:rsidRDefault="007717E5" w:rsidP="00E642B7">
      <w:pPr>
        <w:numPr>
          <w:ilvl w:val="0"/>
          <w:numId w:val="2"/>
        </w:numPr>
      </w:pPr>
    </w:p>
    <w:p w:rsidR="007717E5" w:rsidRDefault="007717E5" w:rsidP="00315782">
      <w:pPr>
        <w:rPr>
          <w:b/>
          <w:u w:val="single"/>
        </w:rPr>
      </w:pPr>
    </w:p>
    <w:p w:rsidR="007717E5" w:rsidRDefault="007717E5" w:rsidP="00315782">
      <w:pPr>
        <w:rPr>
          <w:b/>
          <w:u w:val="single"/>
        </w:rPr>
      </w:pPr>
      <w:r>
        <w:rPr>
          <w:b/>
          <w:u w:val="single"/>
        </w:rPr>
        <w:t>COMMITTEE REPORT:</w:t>
      </w:r>
    </w:p>
    <w:p w:rsidR="007717E5" w:rsidRDefault="007717E5">
      <w:pPr>
        <w:rPr>
          <w:b/>
          <w:u w:val="single"/>
        </w:rPr>
      </w:pPr>
    </w:p>
    <w:p w:rsidR="007717E5" w:rsidRDefault="007717E5">
      <w:pPr>
        <w:rPr>
          <w:b/>
          <w:u w:val="single"/>
        </w:rPr>
      </w:pPr>
      <w:r>
        <w:rPr>
          <w:b/>
          <w:u w:val="single"/>
        </w:rPr>
        <w:t xml:space="preserve">FIRST VICE REPORT: </w:t>
      </w:r>
    </w:p>
    <w:p w:rsidR="007717E5" w:rsidRDefault="007717E5" w:rsidP="00E642B7">
      <w:pPr>
        <w:numPr>
          <w:ilvl w:val="0"/>
          <w:numId w:val="2"/>
        </w:numPr>
      </w:pPr>
      <w:r>
        <w:t>Uniforms- No names allowed on any uniform rec/comp (motion approved).  This does not include warm ups/ T-shirts</w:t>
      </w:r>
    </w:p>
    <w:p w:rsidR="007717E5" w:rsidRDefault="007717E5" w:rsidP="00E642B7">
      <w:pPr>
        <w:numPr>
          <w:ilvl w:val="0"/>
          <w:numId w:val="2"/>
        </w:numPr>
      </w:pPr>
      <w:r>
        <w:t>Light Bill- Need to pay light bill</w:t>
      </w:r>
    </w:p>
    <w:p w:rsidR="007717E5" w:rsidRPr="00155326" w:rsidRDefault="007717E5">
      <w:pPr>
        <w:rPr>
          <w:bCs/>
        </w:rPr>
      </w:pPr>
    </w:p>
    <w:p w:rsidR="007717E5" w:rsidRDefault="007717E5">
      <w:pPr>
        <w:rPr>
          <w:b/>
          <w:u w:val="single"/>
        </w:rPr>
      </w:pPr>
      <w:r>
        <w:rPr>
          <w:b/>
          <w:u w:val="single"/>
        </w:rPr>
        <w:t>HEAD COACH REPORT:</w:t>
      </w:r>
    </w:p>
    <w:p w:rsidR="007717E5" w:rsidRDefault="007717E5">
      <w:pPr>
        <w:rPr>
          <w:b/>
          <w:u w:val="single"/>
        </w:rPr>
      </w:pPr>
    </w:p>
    <w:p w:rsidR="007717E5" w:rsidRDefault="007717E5">
      <w:pPr>
        <w:rPr>
          <w:b/>
          <w:u w:val="single"/>
        </w:rPr>
      </w:pPr>
      <w:r>
        <w:rPr>
          <w:b/>
          <w:u w:val="single"/>
        </w:rPr>
        <w:t>HEAD REFEREE REPORT:</w:t>
      </w:r>
    </w:p>
    <w:p w:rsidR="007717E5" w:rsidRDefault="007717E5"/>
    <w:p w:rsidR="007717E5" w:rsidRDefault="007717E5">
      <w:pPr>
        <w:rPr>
          <w:b/>
          <w:u w:val="single"/>
        </w:rPr>
      </w:pPr>
      <w:r>
        <w:rPr>
          <w:b/>
          <w:u w:val="single"/>
        </w:rPr>
        <w:t xml:space="preserve">TREASURER’S REPORT: </w:t>
      </w:r>
    </w:p>
    <w:p w:rsidR="007717E5" w:rsidRDefault="007717E5">
      <w:pPr>
        <w:rPr>
          <w:b/>
          <w:u w:val="single"/>
        </w:rPr>
      </w:pPr>
    </w:p>
    <w:p w:rsidR="007717E5" w:rsidRDefault="007717E5">
      <w:pPr>
        <w:rPr>
          <w:b/>
          <w:u w:val="single"/>
        </w:rPr>
      </w:pPr>
      <w:r>
        <w:rPr>
          <w:b/>
          <w:u w:val="single"/>
        </w:rPr>
        <w:t>REGISTRAR’S REPORT:</w:t>
      </w:r>
    </w:p>
    <w:p w:rsidR="007717E5" w:rsidRPr="00155326" w:rsidRDefault="007717E5">
      <w:pPr>
        <w:rPr>
          <w:bCs/>
        </w:rPr>
      </w:pPr>
    </w:p>
    <w:p w:rsidR="007717E5" w:rsidRDefault="007717E5">
      <w:pPr>
        <w:rPr>
          <w:b/>
          <w:u w:val="single"/>
        </w:rPr>
      </w:pPr>
      <w:r>
        <w:rPr>
          <w:b/>
          <w:u w:val="single"/>
        </w:rPr>
        <w:t xml:space="preserve">SECRETARY’S REPORT: </w:t>
      </w:r>
    </w:p>
    <w:p w:rsidR="007717E5" w:rsidRDefault="007717E5"/>
    <w:p w:rsidR="007717E5" w:rsidRDefault="007717E5">
      <w:pPr>
        <w:rPr>
          <w:b/>
          <w:u w:val="single"/>
        </w:rPr>
      </w:pPr>
      <w:r>
        <w:rPr>
          <w:b/>
          <w:u w:val="single"/>
        </w:rPr>
        <w:t>OLD BUSINESS: None</w:t>
      </w:r>
    </w:p>
    <w:p w:rsidR="007717E5" w:rsidRDefault="007717E5">
      <w:pPr>
        <w:rPr>
          <w:b/>
          <w:u w:val="single"/>
        </w:rPr>
      </w:pPr>
    </w:p>
    <w:p w:rsidR="007717E5" w:rsidRDefault="007717E5">
      <w:pPr>
        <w:rPr>
          <w:b/>
          <w:u w:val="single"/>
        </w:rPr>
      </w:pPr>
      <w:r>
        <w:rPr>
          <w:b/>
          <w:u w:val="single"/>
        </w:rPr>
        <w:t>NEW BUSINESS:</w:t>
      </w:r>
    </w:p>
    <w:p w:rsidR="007717E5" w:rsidRDefault="007717E5" w:rsidP="00E642B7">
      <w:pPr>
        <w:numPr>
          <w:ilvl w:val="0"/>
          <w:numId w:val="3"/>
        </w:numPr>
      </w:pPr>
      <w:r>
        <w:t>Ramon OK’d WHS varsity field for scrimmages</w:t>
      </w:r>
    </w:p>
    <w:p w:rsidR="007717E5" w:rsidRDefault="007717E5" w:rsidP="00E642B7">
      <w:pPr>
        <w:numPr>
          <w:ilvl w:val="0"/>
          <w:numId w:val="3"/>
        </w:numPr>
      </w:pPr>
      <w:r>
        <w:t>WHS goals and locks- Locks need to be closed when using goals and when on goals</w:t>
      </w:r>
    </w:p>
    <w:p w:rsidR="007717E5" w:rsidRPr="00E642B7" w:rsidRDefault="007717E5" w:rsidP="00E642B7">
      <w:pPr>
        <w:numPr>
          <w:ilvl w:val="0"/>
          <w:numId w:val="3"/>
        </w:numPr>
      </w:pPr>
      <w:r>
        <w:t>Water and Gatorade pickup Saturday, July 14 at 7am. 3 cases of each per team.</w:t>
      </w:r>
    </w:p>
    <w:p w:rsidR="007717E5" w:rsidRDefault="007717E5">
      <w:pPr>
        <w:rPr>
          <w:b/>
          <w:u w:val="single"/>
        </w:rPr>
      </w:pPr>
    </w:p>
    <w:p w:rsidR="007717E5" w:rsidRDefault="007717E5">
      <w:pPr>
        <w:rPr>
          <w:b/>
          <w:u w:val="single"/>
        </w:rPr>
      </w:pPr>
      <w:r>
        <w:rPr>
          <w:b/>
          <w:u w:val="single"/>
        </w:rPr>
        <w:t>GOOD OF GAME:</w:t>
      </w:r>
    </w:p>
    <w:p w:rsidR="007717E5" w:rsidRDefault="007717E5">
      <w:pPr>
        <w:rPr>
          <w:b/>
          <w:u w:val="single"/>
        </w:rPr>
      </w:pPr>
    </w:p>
    <w:p w:rsidR="007717E5" w:rsidRDefault="007717E5">
      <w:pPr>
        <w:rPr>
          <w:b/>
          <w:u w:val="single"/>
        </w:rPr>
      </w:pPr>
      <w:r>
        <w:rPr>
          <w:b/>
          <w:u w:val="single"/>
        </w:rPr>
        <w:t>ADJOURNMENT:</w:t>
      </w:r>
    </w:p>
    <w:p w:rsidR="007717E5" w:rsidRPr="006B1564" w:rsidRDefault="007717E5" w:rsidP="00CD5A43">
      <w:pPr>
        <w:rPr>
          <w:bCs/>
        </w:rPr>
      </w:pPr>
      <w:r>
        <w:rPr>
          <w:bCs/>
        </w:rPr>
        <w:t xml:space="preserve">Motion to adjourn by </w:t>
      </w:r>
    </w:p>
    <w:p w:rsidR="007717E5" w:rsidRPr="006B1564" w:rsidRDefault="007717E5" w:rsidP="00CD5A43">
      <w:pPr>
        <w:rPr>
          <w:bCs/>
        </w:rPr>
      </w:pPr>
      <w:r w:rsidRPr="006B1564">
        <w:rPr>
          <w:bCs/>
        </w:rPr>
        <w:t xml:space="preserve">Meeting adjourned at </w:t>
      </w:r>
      <w:r>
        <w:rPr>
          <w:bCs/>
        </w:rPr>
        <w:t>7pm</w:t>
      </w:r>
    </w:p>
    <w:p w:rsidR="007717E5" w:rsidRPr="00387803" w:rsidRDefault="007717E5"/>
    <w:p w:rsidR="007717E5" w:rsidRDefault="007717E5">
      <w:pPr>
        <w:rPr>
          <w:b/>
          <w:u w:val="single"/>
        </w:rPr>
      </w:pPr>
    </w:p>
    <w:p w:rsidR="007717E5" w:rsidRDefault="007717E5" w:rsidP="00315782">
      <w:pPr>
        <w:rPr>
          <w:b/>
          <w:u w:val="single"/>
        </w:rPr>
      </w:pPr>
      <w:r>
        <w:rPr>
          <w:b/>
          <w:u w:val="single"/>
        </w:rPr>
        <w:t xml:space="preserve">NEXT MEETING: </w:t>
      </w:r>
    </w:p>
    <w:sectPr w:rsidR="007717E5" w:rsidSect="00CD5A43">
      <w:pgSz w:w="12240" w:h="15840"/>
      <w:pgMar w:top="72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6095"/>
    <w:multiLevelType w:val="hybridMultilevel"/>
    <w:tmpl w:val="223CCCB4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420748"/>
    <w:multiLevelType w:val="hybridMultilevel"/>
    <w:tmpl w:val="19F2E0C4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9D68CA"/>
    <w:multiLevelType w:val="hybridMultilevel"/>
    <w:tmpl w:val="A72497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D67"/>
    <w:rsid w:val="001021EC"/>
    <w:rsid w:val="00155326"/>
    <w:rsid w:val="002A07E8"/>
    <w:rsid w:val="00315782"/>
    <w:rsid w:val="003342B3"/>
    <w:rsid w:val="00387803"/>
    <w:rsid w:val="003F2F9B"/>
    <w:rsid w:val="00435631"/>
    <w:rsid w:val="005D7949"/>
    <w:rsid w:val="00604D92"/>
    <w:rsid w:val="006B1564"/>
    <w:rsid w:val="007717E5"/>
    <w:rsid w:val="00781AC1"/>
    <w:rsid w:val="00832D67"/>
    <w:rsid w:val="009136CF"/>
    <w:rsid w:val="00A56D14"/>
    <w:rsid w:val="00AC797F"/>
    <w:rsid w:val="00AE517C"/>
    <w:rsid w:val="00B5160B"/>
    <w:rsid w:val="00BB19BC"/>
    <w:rsid w:val="00BF6DFB"/>
    <w:rsid w:val="00C00C4D"/>
    <w:rsid w:val="00CD5A43"/>
    <w:rsid w:val="00CF3CC3"/>
    <w:rsid w:val="00D05D21"/>
    <w:rsid w:val="00D81EF6"/>
    <w:rsid w:val="00DF5436"/>
    <w:rsid w:val="00E642B7"/>
    <w:rsid w:val="00FC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3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79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C79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\Application%20Data\Microsoft\Templates\SOCCER\SYSL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SYSL Minutes.dot</Template>
  <TotalTime>22</TotalTime>
  <Pages>2</Pages>
  <Words>174</Words>
  <Characters>992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Sacramento Youth Soccer League</dc:title>
  <dc:subject/>
  <dc:creator>Celia</dc:creator>
  <cp:keywords/>
  <dc:description/>
  <cp:lastModifiedBy>agomez01</cp:lastModifiedBy>
  <cp:revision>2</cp:revision>
  <cp:lastPrinted>2009-04-22T19:24:00Z</cp:lastPrinted>
  <dcterms:created xsi:type="dcterms:W3CDTF">2012-08-30T22:59:00Z</dcterms:created>
  <dcterms:modified xsi:type="dcterms:W3CDTF">2012-08-30T22:59:00Z</dcterms:modified>
</cp:coreProperties>
</file>