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4D0E2C" w:rsidTr="00315782">
        <w:trPr>
          <w:trHeight w:val="1548"/>
        </w:trPr>
        <w:tc>
          <w:tcPr>
            <w:tcW w:w="6122" w:type="dxa"/>
            <w:vAlign w:val="center"/>
          </w:tcPr>
          <w:p w:rsidR="004D0E2C" w:rsidRPr="00315782" w:rsidRDefault="004D0E2C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4D0E2C" w:rsidRPr="003F2F9B" w:rsidRDefault="004D0E2C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4D0E2C" w:rsidRPr="00BB19BC" w:rsidRDefault="004D0E2C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4D0E2C" w:rsidRPr="00BB19BC" w:rsidRDefault="004D0E2C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4D0E2C" w:rsidRDefault="004D0E2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4D0E2C" w:rsidRDefault="004D0E2C" w:rsidP="00CD5A43">
      <w:pPr>
        <w:jc w:val="center"/>
        <w:rPr>
          <w:b/>
          <w:sz w:val="36"/>
          <w:szCs w:val="36"/>
          <w:u w:val="single"/>
        </w:rPr>
      </w:pPr>
    </w:p>
    <w:p w:rsidR="004D0E2C" w:rsidRPr="00604D92" w:rsidRDefault="004D0E2C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4D0E2C" w:rsidRDefault="004D0E2C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April 30, 2012</w:t>
      </w:r>
    </w:p>
    <w:p w:rsidR="004D0E2C" w:rsidRDefault="004D0E2C"/>
    <w:p w:rsidR="004D0E2C" w:rsidRDefault="004D0E2C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4D0E2C" w:rsidRPr="00155326" w:rsidRDefault="004D0E2C">
      <w:pPr>
        <w:rPr>
          <w:bCs/>
        </w:rPr>
      </w:pPr>
    </w:p>
    <w:bookmarkStart w:id="1" w:name="Text1"/>
    <w:p w:rsidR="004D0E2C" w:rsidRPr="00DF5436" w:rsidRDefault="004D0E2C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4D0E2C" w:rsidRPr="00D05D21" w:rsidRDefault="004D0E2C">
      <w:r>
        <w:t>Amy, Robert, Tino, John, Patty, Ignacio, Farhad, Carlos, Sergio, Jaime, Richard</w:t>
      </w: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4D0E2C" w:rsidRDefault="004D0E2C" w:rsidP="00CD5A43">
      <w:r>
        <w:t xml:space="preserve">Motion to approve made by </w:t>
      </w:r>
    </w:p>
    <w:p w:rsidR="004D0E2C" w:rsidRPr="002A07E8" w:rsidRDefault="004D0E2C" w:rsidP="00CD5A43">
      <w:r>
        <w:t>Motion passed unanimously.</w:t>
      </w:r>
    </w:p>
    <w:p w:rsidR="004D0E2C" w:rsidRDefault="004D0E2C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4D0E2C" w:rsidRDefault="004D0E2C" w:rsidP="00B84676">
      <w:pPr>
        <w:numPr>
          <w:ilvl w:val="0"/>
          <w:numId w:val="3"/>
        </w:numPr>
        <w:rPr>
          <w:b/>
          <w:u w:val="single"/>
        </w:rPr>
      </w:pPr>
      <w:r>
        <w:t>Tournaments- Sunshine Classic August 18/19 - teams have started signing up.  WSC will be paying Mark from Davis Legacy to help assign brackets.  U11- $475  U12-up $575</w:t>
      </w:r>
    </w:p>
    <w:p w:rsidR="004D0E2C" w:rsidRDefault="004D0E2C" w:rsidP="00315782">
      <w:pPr>
        <w:rPr>
          <w:b/>
          <w:u w:val="single"/>
        </w:rPr>
      </w:pPr>
    </w:p>
    <w:p w:rsidR="004D0E2C" w:rsidRDefault="004D0E2C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4D0E2C" w:rsidRPr="00B84676" w:rsidRDefault="004D0E2C" w:rsidP="00B84676">
      <w:pPr>
        <w:numPr>
          <w:ilvl w:val="0"/>
          <w:numId w:val="2"/>
        </w:numPr>
        <w:rPr>
          <w:b/>
          <w:u w:val="single"/>
        </w:rPr>
      </w:pPr>
      <w:r>
        <w:t>U6 Academy- Next academy we should try to get high school/college kids to help coach and we’ll pay a stipend (Tabled until May)</w:t>
      </w:r>
    </w:p>
    <w:p w:rsidR="004D0E2C" w:rsidRPr="00B84676" w:rsidRDefault="004D0E2C" w:rsidP="00B84676">
      <w:pPr>
        <w:numPr>
          <w:ilvl w:val="0"/>
          <w:numId w:val="2"/>
        </w:numPr>
        <w:rPr>
          <w:b/>
          <w:u w:val="single"/>
        </w:rPr>
      </w:pPr>
      <w:r>
        <w:t>If teams aren’t paying for fields ($85), then no field space for them</w:t>
      </w:r>
    </w:p>
    <w:p w:rsidR="004D0E2C" w:rsidRPr="00B84676" w:rsidRDefault="004D0E2C" w:rsidP="00B84676">
      <w:pPr>
        <w:numPr>
          <w:ilvl w:val="0"/>
          <w:numId w:val="2"/>
        </w:numPr>
        <w:rPr>
          <w:b/>
          <w:u w:val="single"/>
        </w:rPr>
      </w:pPr>
      <w:r>
        <w:t xml:space="preserve">Ignacio to make lawn signs- about 50 signs.  Jaime will talk to Chevy dealership about hanging a sign on their fence.  Ignacio will be looking into making banners. </w:t>
      </w:r>
    </w:p>
    <w:p w:rsidR="004D0E2C" w:rsidRPr="00B84676" w:rsidRDefault="004D0E2C" w:rsidP="00B84676">
      <w:pPr>
        <w:numPr>
          <w:ilvl w:val="0"/>
          <w:numId w:val="2"/>
        </w:numPr>
        <w:rPr>
          <w:b/>
          <w:u w:val="single"/>
        </w:rPr>
      </w:pPr>
      <w:r>
        <w:t>WHS needs to be fixed- pull weeds, plant trees, fix sprinklers, etc</w:t>
      </w:r>
    </w:p>
    <w:p w:rsidR="004D0E2C" w:rsidRDefault="004D0E2C" w:rsidP="00B84676">
      <w:pPr>
        <w:ind w:left="360"/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4D0E2C" w:rsidRDefault="004D0E2C" w:rsidP="00EF07E9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Uniforms- Orange is a custom color now through Kombat. It could take up to 8 weeks to get the uniforms.  </w:t>
      </w:r>
    </w:p>
    <w:p w:rsidR="004D0E2C" w:rsidRDefault="004D0E2C" w:rsidP="00EF07E9">
      <w:pPr>
        <w:numPr>
          <w:ilvl w:val="1"/>
          <w:numId w:val="4"/>
        </w:numPr>
        <w:rPr>
          <w:bCs/>
        </w:rPr>
      </w:pPr>
      <w:r>
        <w:rPr>
          <w:bCs/>
        </w:rPr>
        <w:t>Rec teams- $52.50 for jersery, shorts, socks</w:t>
      </w:r>
    </w:p>
    <w:p w:rsidR="004D0E2C" w:rsidRDefault="004D0E2C" w:rsidP="00EF07E9">
      <w:pPr>
        <w:numPr>
          <w:ilvl w:val="1"/>
          <w:numId w:val="4"/>
        </w:numPr>
        <w:rPr>
          <w:bCs/>
        </w:rPr>
      </w:pPr>
      <w:r>
        <w:rPr>
          <w:bCs/>
        </w:rPr>
        <w:t>Postpone comp uniform decision until later in the year Oct-Dec</w:t>
      </w:r>
    </w:p>
    <w:p w:rsidR="004D0E2C" w:rsidRPr="00155326" w:rsidRDefault="004D0E2C" w:rsidP="00EF07E9">
      <w:pPr>
        <w:numPr>
          <w:ilvl w:val="1"/>
          <w:numId w:val="4"/>
        </w:numPr>
        <w:rPr>
          <w:bCs/>
        </w:rPr>
      </w:pPr>
      <w:r>
        <w:rPr>
          <w:bCs/>
        </w:rPr>
        <w:t>Richard will bring samples for rec uniforms to the next meeting</w:t>
      </w: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4D0E2C" w:rsidRDefault="004D0E2C"/>
    <w:p w:rsidR="004D0E2C" w:rsidRDefault="004D0E2C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4D0E2C" w:rsidRDefault="004D0E2C" w:rsidP="00B84676">
      <w:pPr>
        <w:numPr>
          <w:ilvl w:val="0"/>
          <w:numId w:val="2"/>
        </w:numPr>
        <w:rPr>
          <w:b/>
          <w:u w:val="single"/>
        </w:rPr>
      </w:pPr>
      <w:r>
        <w:t>About 10 kids filled out registration forms at Food 4 less</w:t>
      </w:r>
    </w:p>
    <w:p w:rsidR="004D0E2C" w:rsidRPr="00155326" w:rsidRDefault="004D0E2C">
      <w:pPr>
        <w:rPr>
          <w:bCs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4D0E2C" w:rsidRDefault="004D0E2C"/>
    <w:p w:rsidR="004D0E2C" w:rsidRDefault="004D0E2C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4D0E2C" w:rsidRDefault="004D0E2C">
      <w:pPr>
        <w:rPr>
          <w:b/>
          <w:u w:val="single"/>
        </w:rPr>
      </w:pPr>
    </w:p>
    <w:p w:rsidR="004D0E2C" w:rsidRDefault="004D0E2C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4D0E2C" w:rsidRPr="006B1564" w:rsidRDefault="004D0E2C" w:rsidP="00CD5A43">
      <w:pPr>
        <w:rPr>
          <w:bCs/>
        </w:rPr>
      </w:pPr>
      <w:r>
        <w:rPr>
          <w:bCs/>
        </w:rPr>
        <w:t xml:space="preserve">Motion to adjourn by </w:t>
      </w:r>
    </w:p>
    <w:p w:rsidR="004D0E2C" w:rsidRPr="006B1564" w:rsidRDefault="004D0E2C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4D0E2C" w:rsidRPr="00387803" w:rsidRDefault="004D0E2C"/>
    <w:p w:rsidR="004D0E2C" w:rsidRDefault="004D0E2C">
      <w:pPr>
        <w:rPr>
          <w:b/>
          <w:u w:val="single"/>
        </w:rPr>
      </w:pPr>
    </w:p>
    <w:p w:rsidR="004D0E2C" w:rsidRDefault="004D0E2C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4D0E2C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411"/>
    <w:multiLevelType w:val="hybridMultilevel"/>
    <w:tmpl w:val="6494084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503AF"/>
    <w:multiLevelType w:val="hybridMultilevel"/>
    <w:tmpl w:val="F5C8B1C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36E4E"/>
    <w:multiLevelType w:val="hybridMultilevel"/>
    <w:tmpl w:val="F452952C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2A07E8"/>
    <w:rsid w:val="00315782"/>
    <w:rsid w:val="003342B3"/>
    <w:rsid w:val="00387803"/>
    <w:rsid w:val="003F2F9B"/>
    <w:rsid w:val="00435631"/>
    <w:rsid w:val="004A1EDD"/>
    <w:rsid w:val="004D0E2C"/>
    <w:rsid w:val="004F1828"/>
    <w:rsid w:val="005D7949"/>
    <w:rsid w:val="00604D92"/>
    <w:rsid w:val="006B1564"/>
    <w:rsid w:val="00781AC1"/>
    <w:rsid w:val="00832D67"/>
    <w:rsid w:val="009136CF"/>
    <w:rsid w:val="00A56D14"/>
    <w:rsid w:val="00AC797F"/>
    <w:rsid w:val="00B84676"/>
    <w:rsid w:val="00BB19BC"/>
    <w:rsid w:val="00BF6DFB"/>
    <w:rsid w:val="00C00C4D"/>
    <w:rsid w:val="00CD5A43"/>
    <w:rsid w:val="00CF3CC3"/>
    <w:rsid w:val="00D05D21"/>
    <w:rsid w:val="00D81EF6"/>
    <w:rsid w:val="00DF5436"/>
    <w:rsid w:val="00EF07E9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2</TotalTime>
  <Pages>2</Pages>
  <Words>245</Words>
  <Characters>1401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2012-06-19T17:49:00Z</dcterms:created>
  <dcterms:modified xsi:type="dcterms:W3CDTF">2012-06-19T17:49:00Z</dcterms:modified>
</cp:coreProperties>
</file>