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4F6DF8" w:rsidTr="00315782">
        <w:trPr>
          <w:trHeight w:val="1548"/>
        </w:trPr>
        <w:tc>
          <w:tcPr>
            <w:tcW w:w="6122" w:type="dxa"/>
            <w:vAlign w:val="center"/>
          </w:tcPr>
          <w:p w:rsidR="004F6DF8" w:rsidRPr="00315782" w:rsidRDefault="004F6DF8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4F6DF8" w:rsidRPr="003F2F9B" w:rsidRDefault="004F6DF8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4F6DF8" w:rsidRPr="00BB19BC" w:rsidRDefault="004F6DF8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4F6DF8" w:rsidRPr="00BB19BC" w:rsidRDefault="004F6DF8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4F6DF8" w:rsidRDefault="004F6DF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4F6DF8" w:rsidRDefault="004F6DF8" w:rsidP="00CD5A43">
      <w:pPr>
        <w:jc w:val="center"/>
        <w:rPr>
          <w:b/>
          <w:sz w:val="36"/>
          <w:szCs w:val="36"/>
          <w:u w:val="single"/>
        </w:rPr>
      </w:pPr>
    </w:p>
    <w:p w:rsidR="004F6DF8" w:rsidRPr="00604D92" w:rsidRDefault="004F6DF8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4F6DF8" w:rsidRDefault="004F6DF8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March 14, 2012</w:t>
      </w:r>
    </w:p>
    <w:p w:rsidR="004F6DF8" w:rsidRDefault="004F6DF8"/>
    <w:p w:rsidR="004F6DF8" w:rsidRDefault="004F6DF8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4F6DF8" w:rsidRPr="00155326" w:rsidRDefault="004F6DF8">
      <w:pPr>
        <w:rPr>
          <w:bCs/>
        </w:rPr>
      </w:pPr>
    </w:p>
    <w:bookmarkStart w:id="1" w:name="Text1"/>
    <w:p w:rsidR="004F6DF8" w:rsidRPr="00DF5436" w:rsidRDefault="004F6DF8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</w:t>
      </w:r>
    </w:p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>
        <w:t>Robert, John, Patty, Tino, Ignacio, Carlos, Amy, Richard</w:t>
      </w:r>
    </w:p>
    <w:p w:rsidR="004F6DF8" w:rsidRPr="00D05D21" w:rsidRDefault="004F6DF8"/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4F6DF8" w:rsidRDefault="004F6DF8" w:rsidP="00CD5A43">
      <w:r>
        <w:t>Motion to approve made by John G.</w:t>
      </w:r>
    </w:p>
    <w:p w:rsidR="004F6DF8" w:rsidRPr="002A07E8" w:rsidRDefault="004F6DF8" w:rsidP="00CD5A43">
      <w:r>
        <w:t>Motion passed unanimously.</w:t>
      </w:r>
    </w:p>
    <w:p w:rsidR="004F6DF8" w:rsidRDefault="004F6DF8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4F6DF8" w:rsidRDefault="004F6DF8" w:rsidP="00050A44">
      <w:pPr>
        <w:numPr>
          <w:ilvl w:val="0"/>
          <w:numId w:val="5"/>
        </w:numPr>
      </w:pPr>
      <w:r>
        <w:t>U6 Academy-</w:t>
      </w:r>
    </w:p>
    <w:p w:rsidR="004F6DF8" w:rsidRDefault="004F6DF8" w:rsidP="00050A44">
      <w:pPr>
        <w:numPr>
          <w:ilvl w:val="1"/>
          <w:numId w:val="5"/>
        </w:numPr>
      </w:pPr>
      <w:r>
        <w:t>2X4 Banner from Qualitees- Amy to take care of</w:t>
      </w:r>
    </w:p>
    <w:p w:rsidR="004F6DF8" w:rsidRDefault="004F6DF8" w:rsidP="00050A44">
      <w:pPr>
        <w:numPr>
          <w:ilvl w:val="1"/>
          <w:numId w:val="5"/>
        </w:numPr>
      </w:pPr>
      <w:r>
        <w:t>Distribute flyers to schools/ preschools- Amy will take care of schools and Blair will take care of pre-schools</w:t>
      </w:r>
    </w:p>
    <w:p w:rsidR="004F6DF8" w:rsidRDefault="004F6DF8" w:rsidP="00050A44">
      <w:pPr>
        <w:numPr>
          <w:ilvl w:val="1"/>
          <w:numId w:val="5"/>
        </w:numPr>
      </w:pPr>
      <w:r>
        <w:t>Starting March 20</w:t>
      </w:r>
      <w:r w:rsidRPr="003B0C73">
        <w:rPr>
          <w:vertAlign w:val="superscript"/>
        </w:rPr>
        <w:t>th</w:t>
      </w:r>
      <w:r>
        <w:t xml:space="preserve"> at 5:30 at Lee Junior High</w:t>
      </w:r>
    </w:p>
    <w:p w:rsidR="004F6DF8" w:rsidRDefault="004F6DF8" w:rsidP="00050A44">
      <w:pPr>
        <w:numPr>
          <w:ilvl w:val="1"/>
          <w:numId w:val="5"/>
        </w:numPr>
      </w:pPr>
      <w:r>
        <w:t xml:space="preserve">Each child will receive 2 T-shirts, 1 ball (size 3) </w:t>
      </w:r>
    </w:p>
    <w:p w:rsidR="004F6DF8" w:rsidRDefault="004F6DF8" w:rsidP="003B0C73">
      <w:pPr>
        <w:numPr>
          <w:ilvl w:val="0"/>
          <w:numId w:val="5"/>
        </w:numPr>
      </w:pPr>
      <w:r>
        <w:t>Tournaments</w:t>
      </w:r>
    </w:p>
    <w:p w:rsidR="004F6DF8" w:rsidRDefault="004F6DF8" w:rsidP="003B0C73">
      <w:pPr>
        <w:numPr>
          <w:ilvl w:val="1"/>
          <w:numId w:val="5"/>
        </w:numPr>
      </w:pPr>
      <w:r>
        <w:t xml:space="preserve">Both the Sunshine Classic and Thanksgiving tournaments have been approved. </w:t>
      </w:r>
    </w:p>
    <w:p w:rsidR="004F6DF8" w:rsidRDefault="004F6DF8" w:rsidP="003B0C73">
      <w:pPr>
        <w:numPr>
          <w:ilvl w:val="1"/>
          <w:numId w:val="5"/>
        </w:numPr>
      </w:pPr>
      <w:r>
        <w:t>Robert will set up a special meeting for tournament only</w:t>
      </w:r>
    </w:p>
    <w:p w:rsidR="004F6DF8" w:rsidRPr="00050A44" w:rsidRDefault="004F6DF8" w:rsidP="003B0C73">
      <w:pPr>
        <w:ind w:left="1080"/>
      </w:pPr>
    </w:p>
    <w:p w:rsidR="004F6DF8" w:rsidRDefault="004F6DF8" w:rsidP="00315782">
      <w:pPr>
        <w:rPr>
          <w:b/>
          <w:u w:val="single"/>
        </w:rPr>
      </w:pPr>
    </w:p>
    <w:p w:rsidR="004F6DF8" w:rsidRDefault="004F6DF8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4F6DF8" w:rsidRPr="003B0C73" w:rsidRDefault="004F6DF8" w:rsidP="003B0C73">
      <w:pPr>
        <w:numPr>
          <w:ilvl w:val="0"/>
          <w:numId w:val="5"/>
        </w:numPr>
      </w:pPr>
      <w:r>
        <w:t xml:space="preserve">No new uniform changes with Nike yet. </w:t>
      </w:r>
    </w:p>
    <w:p w:rsidR="004F6DF8" w:rsidRPr="00050A44" w:rsidRDefault="004F6DF8" w:rsidP="00050A44">
      <w:pPr>
        <w:rPr>
          <w:bCs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4F6DF8" w:rsidRDefault="004F6DF8"/>
    <w:p w:rsidR="004F6DF8" w:rsidRDefault="004F6DF8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4F6DF8" w:rsidRDefault="004F6DF8" w:rsidP="003B0C73">
      <w:pPr>
        <w:numPr>
          <w:ilvl w:val="0"/>
          <w:numId w:val="5"/>
        </w:numPr>
      </w:pPr>
      <w:r>
        <w:t>Recreation registration tentative dates April 20/21, April 28/29, May 4/5 and May 18/19</w:t>
      </w:r>
    </w:p>
    <w:p w:rsidR="004F6DF8" w:rsidRDefault="004F6DF8" w:rsidP="003B0C73">
      <w:pPr>
        <w:numPr>
          <w:ilvl w:val="0"/>
          <w:numId w:val="5"/>
        </w:numPr>
      </w:pPr>
      <w:r>
        <w:t>Ignacio in charge of banners and lawn signs for fall registration.</w:t>
      </w:r>
    </w:p>
    <w:p w:rsidR="004F6DF8" w:rsidRPr="003B0C73" w:rsidRDefault="004F6DF8" w:rsidP="003B0C73"/>
    <w:p w:rsidR="004F6DF8" w:rsidRPr="00155326" w:rsidRDefault="004F6DF8">
      <w:pPr>
        <w:rPr>
          <w:bCs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4F6DF8" w:rsidRDefault="004F6DF8"/>
    <w:p w:rsidR="004F6DF8" w:rsidRDefault="004F6DF8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 xml:space="preserve">NEW BUSINESS: </w:t>
      </w:r>
    </w:p>
    <w:p w:rsidR="004F6DF8" w:rsidRDefault="004F6DF8" w:rsidP="00050A44">
      <w:pPr>
        <w:numPr>
          <w:ilvl w:val="0"/>
          <w:numId w:val="2"/>
        </w:numPr>
      </w:pPr>
      <w:r>
        <w:t>Special Meeting for Field Allocation on 03/07/12------- -----------------------</w:t>
      </w:r>
    </w:p>
    <w:p w:rsidR="004F6DF8" w:rsidRPr="00B662B0" w:rsidRDefault="004F6DF8" w:rsidP="00050A44">
      <w:pPr>
        <w:numPr>
          <w:ilvl w:val="0"/>
          <w:numId w:val="2"/>
        </w:numPr>
        <w:rPr>
          <w:b/>
          <w:u w:val="single"/>
        </w:rPr>
      </w:pPr>
      <w:r>
        <w:t xml:space="preserve">The </w:t>
      </w:r>
      <w:smartTag w:uri="urn:schemas-microsoft-com:office:smarttags" w:element="PlaceName">
        <w:smartTag w:uri="urn:schemas-microsoft-com:office:smarttags" w:element="place">
          <w:r>
            <w:t>Lee</w:t>
          </w:r>
        </w:smartTag>
        <w:r>
          <w:t xml:space="preserve"> </w:t>
        </w:r>
        <w:smartTag w:uri="urn:schemas-microsoft-com:office:smarttags" w:element="PlaceName">
          <w:r>
            <w:t>Middle School</w:t>
          </w:r>
        </w:smartTag>
      </w:smartTag>
      <w:r>
        <w:t xml:space="preserve"> field will be available to WSC effective March 15</w:t>
      </w:r>
      <w:r w:rsidRPr="00B662B0">
        <w:rPr>
          <w:vertAlign w:val="superscript"/>
        </w:rPr>
        <w:t>th</w:t>
      </w:r>
    </w:p>
    <w:p w:rsidR="004F6DF8" w:rsidRDefault="004F6DF8" w:rsidP="00050A44">
      <w:pPr>
        <w:numPr>
          <w:ilvl w:val="0"/>
          <w:numId w:val="2"/>
        </w:numPr>
        <w:rPr>
          <w:b/>
          <w:u w:val="single"/>
        </w:rPr>
      </w:pPr>
      <w:r>
        <w:t xml:space="preserve">Motion passed to make each team responsible for lights for the time slot they signed up for, whether or not the team shows up and uses lights. </w:t>
      </w:r>
    </w:p>
    <w:p w:rsidR="004F6DF8" w:rsidRPr="00050A44" w:rsidRDefault="004F6DF8" w:rsidP="00050A44">
      <w:pPr>
        <w:ind w:left="1080"/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4F6DF8" w:rsidRDefault="004F6DF8">
      <w:pPr>
        <w:rPr>
          <w:b/>
          <w:u w:val="single"/>
        </w:rPr>
      </w:pPr>
    </w:p>
    <w:p w:rsidR="004F6DF8" w:rsidRDefault="004F6DF8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4F6DF8" w:rsidRPr="006B1564" w:rsidRDefault="004F6DF8" w:rsidP="00CD5A43">
      <w:pPr>
        <w:rPr>
          <w:bCs/>
        </w:rPr>
      </w:pPr>
      <w:r>
        <w:rPr>
          <w:bCs/>
        </w:rPr>
        <w:t>Motion to adjourn by Robert</w:t>
      </w:r>
    </w:p>
    <w:p w:rsidR="004F6DF8" w:rsidRPr="006B1564" w:rsidRDefault="004F6DF8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4F6DF8" w:rsidRPr="00387803" w:rsidRDefault="004F6DF8"/>
    <w:p w:rsidR="004F6DF8" w:rsidRDefault="004F6DF8">
      <w:pPr>
        <w:rPr>
          <w:b/>
          <w:u w:val="single"/>
        </w:rPr>
      </w:pPr>
    </w:p>
    <w:p w:rsidR="004F6DF8" w:rsidRPr="00A81A8B" w:rsidRDefault="004F6DF8" w:rsidP="00315782">
      <w:r>
        <w:rPr>
          <w:b/>
          <w:u w:val="single"/>
        </w:rPr>
        <w:t xml:space="preserve">NEXT MEETING: </w:t>
      </w:r>
      <w:r w:rsidRPr="00A81A8B">
        <w:t>Wednesday,</w:t>
      </w:r>
      <w:r w:rsidRPr="00A81A8B">
        <w:rPr>
          <w:u w:val="single"/>
        </w:rPr>
        <w:t xml:space="preserve"> </w:t>
      </w:r>
      <w:r w:rsidRPr="00A81A8B">
        <w:t>April 18, 2012</w:t>
      </w:r>
    </w:p>
    <w:sectPr w:rsidR="004F6DF8" w:rsidRPr="00A81A8B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221"/>
    <w:multiLevelType w:val="hybridMultilevel"/>
    <w:tmpl w:val="3822FF4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35CA"/>
    <w:multiLevelType w:val="hybridMultilevel"/>
    <w:tmpl w:val="C70EE6C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A4F5F"/>
    <w:multiLevelType w:val="hybridMultilevel"/>
    <w:tmpl w:val="85F0EB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5668B"/>
    <w:multiLevelType w:val="hybridMultilevel"/>
    <w:tmpl w:val="619AB18A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87B0689"/>
    <w:multiLevelType w:val="hybridMultilevel"/>
    <w:tmpl w:val="AC0019C0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50A44"/>
    <w:rsid w:val="001021EC"/>
    <w:rsid w:val="00155326"/>
    <w:rsid w:val="002A07E8"/>
    <w:rsid w:val="00315782"/>
    <w:rsid w:val="003342B3"/>
    <w:rsid w:val="00387803"/>
    <w:rsid w:val="003B0C73"/>
    <w:rsid w:val="003F2F9B"/>
    <w:rsid w:val="00435631"/>
    <w:rsid w:val="004F6DF8"/>
    <w:rsid w:val="005D7949"/>
    <w:rsid w:val="00604D92"/>
    <w:rsid w:val="006B1564"/>
    <w:rsid w:val="00781AC1"/>
    <w:rsid w:val="00832D67"/>
    <w:rsid w:val="009136CF"/>
    <w:rsid w:val="00986FEB"/>
    <w:rsid w:val="00A56D14"/>
    <w:rsid w:val="00A81A8B"/>
    <w:rsid w:val="00AC797F"/>
    <w:rsid w:val="00B662B0"/>
    <w:rsid w:val="00BB19BC"/>
    <w:rsid w:val="00BF6DFB"/>
    <w:rsid w:val="00C00C4D"/>
    <w:rsid w:val="00CD5A43"/>
    <w:rsid w:val="00CF3CC3"/>
    <w:rsid w:val="00D05D21"/>
    <w:rsid w:val="00D74CAD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1</TotalTime>
  <Pages>2</Pages>
  <Words>244</Words>
  <Characters>1396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2012-05-04T18:02:00Z</dcterms:created>
  <dcterms:modified xsi:type="dcterms:W3CDTF">2012-05-04T18:02:00Z</dcterms:modified>
</cp:coreProperties>
</file>